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DCB1E" w14:textId="07CE2C57" w:rsidR="00D41D85" w:rsidRPr="001847EF" w:rsidRDefault="6DA8683F" w:rsidP="00CD121A">
      <w:pPr>
        <w:ind w:right="-7" w:firstLineChars="3500" w:firstLine="7350"/>
      </w:pPr>
      <w:r w:rsidRPr="001847EF">
        <w:rPr>
          <w:rFonts w:ascii="ＭＳ 明朝" w:hAnsi="ＭＳ 明朝" w:cs="ＭＳ 明朝"/>
        </w:rPr>
        <w:t>平成</w:t>
      </w:r>
      <w:r w:rsidR="00D0771A">
        <w:rPr>
          <w:rFonts w:ascii="ＭＳ 明朝" w:hAnsi="ＭＳ 明朝" w:cs="ＭＳ 明朝" w:hint="eastAsia"/>
        </w:rPr>
        <w:t>３</w:t>
      </w:r>
      <w:r w:rsidR="001C2E58">
        <w:rPr>
          <w:rFonts w:ascii="ＭＳ 明朝" w:hAnsi="ＭＳ 明朝" w:cs="ＭＳ 明朝" w:hint="eastAsia"/>
        </w:rPr>
        <w:t>１</w:t>
      </w:r>
      <w:r w:rsidRPr="001847EF">
        <w:rPr>
          <w:rFonts w:ascii="ＭＳ 明朝" w:hAnsi="ＭＳ 明朝" w:cs="ＭＳ 明朝"/>
        </w:rPr>
        <w:t>年</w:t>
      </w:r>
      <w:r w:rsidR="001C2E58">
        <w:rPr>
          <w:rFonts w:ascii="ＭＳ 明朝" w:hAnsi="ＭＳ 明朝" w:cs="ＭＳ 明朝" w:hint="eastAsia"/>
        </w:rPr>
        <w:t>４</w:t>
      </w:r>
      <w:r w:rsidRPr="001847EF">
        <w:rPr>
          <w:rFonts w:ascii="ＭＳ 明朝" w:hAnsi="ＭＳ 明朝" w:cs="ＭＳ 明朝"/>
        </w:rPr>
        <w:t>月</w:t>
      </w:r>
      <w:r w:rsidR="00784494" w:rsidRPr="001847EF">
        <w:rPr>
          <w:rFonts w:ascii="ＭＳ 明朝" w:hAnsi="ＭＳ 明朝" w:cs="ＭＳ 明朝" w:hint="eastAsia"/>
        </w:rPr>
        <w:t>２０</w:t>
      </w:r>
      <w:r w:rsidRPr="001847EF">
        <w:rPr>
          <w:rFonts w:ascii="ＭＳ 明朝" w:hAnsi="ＭＳ 明朝" w:cs="ＭＳ 明朝"/>
        </w:rPr>
        <w:t>日</w:t>
      </w:r>
    </w:p>
    <w:p w14:paraId="0FEB999B" w14:textId="77777777" w:rsidR="00DD54A9" w:rsidRPr="001847EF" w:rsidRDefault="00DD54A9">
      <w:pPr>
        <w:rPr>
          <w:rFonts w:hAnsi="ＭＳ 明朝"/>
        </w:rPr>
      </w:pPr>
    </w:p>
    <w:p w14:paraId="6ADB8088" w14:textId="77777777" w:rsidR="00D41D85" w:rsidRPr="001847EF" w:rsidRDefault="00D41D85">
      <w:pPr>
        <w:rPr>
          <w:lang w:eastAsia="zh-CN"/>
        </w:rPr>
      </w:pPr>
      <w:r w:rsidRPr="001847EF">
        <w:rPr>
          <w:rFonts w:hAnsi="ＭＳ 明朝"/>
        </w:rPr>
        <w:t>関係</w:t>
      </w:r>
      <w:r w:rsidRPr="001847EF">
        <w:rPr>
          <w:rFonts w:hAnsi="ＭＳ 明朝"/>
          <w:lang w:eastAsia="zh-CN"/>
        </w:rPr>
        <w:t>各位</w:t>
      </w:r>
    </w:p>
    <w:p w14:paraId="15929F7E" w14:textId="77777777" w:rsidR="00D41D85" w:rsidRPr="001847EF" w:rsidRDefault="00D41D85" w:rsidP="00CD121A">
      <w:pPr>
        <w:ind w:right="210"/>
        <w:jc w:val="right"/>
        <w:rPr>
          <w:lang w:eastAsia="zh-CN"/>
        </w:rPr>
      </w:pPr>
      <w:r w:rsidRPr="001847EF">
        <w:rPr>
          <w:rFonts w:hAnsi="ＭＳ 明朝"/>
          <w:lang w:eastAsia="zh-CN"/>
        </w:rPr>
        <w:t>全国高等専門学校英語教育学会</w:t>
      </w:r>
    </w:p>
    <w:p w14:paraId="384DB179" w14:textId="3356843F" w:rsidR="3CA576BB" w:rsidRPr="001847EF" w:rsidRDefault="3CA576BB" w:rsidP="00CD121A">
      <w:pPr>
        <w:ind w:right="-7" w:firstLineChars="3100" w:firstLine="6510"/>
        <w:rPr>
          <w:rFonts w:ascii="ＭＳ 明朝" w:hAnsi="ＭＳ 明朝" w:cs="ＭＳ 明朝"/>
        </w:rPr>
      </w:pPr>
      <w:r w:rsidRPr="001847EF">
        <w:rPr>
          <w:rFonts w:ascii="ＭＳ 明朝" w:hAnsi="ＭＳ 明朝" w:cs="ＭＳ 明朝"/>
        </w:rPr>
        <w:t>会</w:t>
      </w:r>
      <w:r w:rsidR="006C551B" w:rsidRPr="001847EF">
        <w:rPr>
          <w:rFonts w:ascii="ＭＳ 明朝" w:hAnsi="ＭＳ 明朝" w:cs="ＭＳ 明朝" w:hint="eastAsia"/>
        </w:rPr>
        <w:t xml:space="preserve">　</w:t>
      </w:r>
      <w:r w:rsidRPr="001847EF">
        <w:rPr>
          <w:rFonts w:ascii="ＭＳ 明朝" w:hAnsi="ＭＳ 明朝" w:cs="ＭＳ 明朝"/>
        </w:rPr>
        <w:t xml:space="preserve">長　　</w:t>
      </w:r>
      <w:r w:rsidR="00D0771A">
        <w:rPr>
          <w:rFonts w:ascii="ＭＳ 明朝" w:hAnsi="ＭＳ 明朝" w:cs="ＭＳ 明朝" w:hint="eastAsia"/>
        </w:rPr>
        <w:t xml:space="preserve">　森</w:t>
      </w:r>
      <w:r w:rsidR="00D0771A">
        <w:rPr>
          <w:rFonts w:ascii="ＭＳ 明朝" w:hAnsi="ＭＳ 明朝" w:cs="ＭＳ 明朝"/>
        </w:rPr>
        <w:t xml:space="preserve"> </w:t>
      </w:r>
      <w:r w:rsidR="00D0771A">
        <w:rPr>
          <w:rFonts w:ascii="ＭＳ 明朝" w:hAnsi="ＭＳ 明朝" w:cs="ＭＳ 明朝" w:hint="eastAsia"/>
        </w:rPr>
        <w:t xml:space="preserve">岡 </w:t>
      </w:r>
      <w:r w:rsidR="00D0771A">
        <w:rPr>
          <w:rFonts w:ascii="ＭＳ 明朝" w:hAnsi="ＭＳ 明朝" w:cs="ＭＳ 明朝"/>
        </w:rPr>
        <w:t xml:space="preserve">　</w:t>
      </w:r>
      <w:r w:rsidR="00D0771A">
        <w:rPr>
          <w:rFonts w:ascii="ＭＳ 明朝" w:hAnsi="ＭＳ 明朝" w:cs="ＭＳ 明朝" w:hint="eastAsia"/>
        </w:rPr>
        <w:t>隆</w:t>
      </w:r>
    </w:p>
    <w:p w14:paraId="77CD9882" w14:textId="77777777" w:rsidR="006C551B" w:rsidRPr="001847EF" w:rsidRDefault="006C551B" w:rsidP="006C551B">
      <w:pPr>
        <w:ind w:right="840" w:firstLineChars="3200" w:firstLine="6720"/>
      </w:pPr>
    </w:p>
    <w:p w14:paraId="258938ED" w14:textId="319F0042" w:rsidR="00D41D85" w:rsidRPr="001847EF" w:rsidRDefault="3CA576BB">
      <w:pPr>
        <w:jc w:val="center"/>
        <w:rPr>
          <w:b/>
          <w:sz w:val="22"/>
          <w:u w:val="single"/>
        </w:rPr>
      </w:pPr>
      <w:r w:rsidRPr="001847EF">
        <w:rPr>
          <w:rFonts w:ascii="ＭＳ 明朝" w:hAnsi="ＭＳ 明朝" w:cs="ＭＳ 明朝"/>
          <w:b/>
          <w:bCs/>
          <w:sz w:val="22"/>
          <w:u w:val="single"/>
        </w:rPr>
        <w:t>全国高等専門学校英語教育学会（</w:t>
      </w:r>
      <w:r w:rsidRPr="001847EF">
        <w:rPr>
          <w:b/>
          <w:bCs/>
          <w:sz w:val="22"/>
          <w:u w:val="single"/>
        </w:rPr>
        <w:t>COCET</w:t>
      </w:r>
      <w:r w:rsidRPr="001847EF">
        <w:rPr>
          <w:rFonts w:ascii="ＭＳ 明朝" w:hAnsi="ＭＳ 明朝" w:cs="ＭＳ 明朝"/>
          <w:b/>
          <w:bCs/>
          <w:sz w:val="22"/>
          <w:u w:val="single"/>
        </w:rPr>
        <w:t>）賛助会員としてのご協力のお願い</w:t>
      </w:r>
    </w:p>
    <w:p w14:paraId="74DE7023" w14:textId="77777777" w:rsidR="00D41D85" w:rsidRPr="001847EF" w:rsidRDefault="00D41D85"/>
    <w:p w14:paraId="47AE43E2" w14:textId="1ED667F2" w:rsidR="00D41D85" w:rsidRPr="001847EF" w:rsidRDefault="3CA576BB">
      <w:pPr>
        <w:pStyle w:val="a3"/>
        <w:ind w:firstLineChars="100" w:firstLine="210"/>
      </w:pPr>
      <w:r w:rsidRPr="001847EF">
        <w:t>時下ますますご清栄のこととお慶び申し上げます</w:t>
      </w:r>
      <w:r w:rsidRPr="001847EF">
        <w:rPr>
          <w:rFonts w:ascii="ＭＳ 明朝" w:hAnsi="ＭＳ 明朝" w:cs="ＭＳ 明朝"/>
        </w:rPr>
        <w:t>。日頃は全国高等専門学校英語教育学会（</w:t>
      </w:r>
      <w:r w:rsidRPr="001847EF">
        <w:t>COCET</w:t>
      </w:r>
      <w:r w:rsidR="00927B1A">
        <w:rPr>
          <w:rFonts w:hint="eastAsia"/>
        </w:rPr>
        <w:t>：</w:t>
      </w:r>
      <w:r w:rsidRPr="001847EF">
        <w:rPr>
          <w:rFonts w:ascii="ＭＳ 明朝" w:hAnsi="ＭＳ 明朝" w:cs="ＭＳ 明朝"/>
        </w:rPr>
        <w:t>コセット）に対しましてご支援を賜り、厚く御礼申し上げます。お蔭様で本学会の活動も益々充実してまいりました。</w:t>
      </w:r>
    </w:p>
    <w:p w14:paraId="2BEAC93A" w14:textId="2A43882C" w:rsidR="00D41D85" w:rsidRPr="001847EF" w:rsidRDefault="00D41D85" w:rsidP="00D41D85">
      <w:pPr>
        <w:ind w:firstLineChars="100" w:firstLine="210"/>
      </w:pPr>
      <w:r w:rsidRPr="001847EF">
        <w:rPr>
          <w:rFonts w:hAnsi="ＭＳ 明朝"/>
        </w:rPr>
        <w:t>ご存知のとおり、本学会は全国の高等専門学校の英語教員</w:t>
      </w:r>
      <w:r w:rsidR="008A6114" w:rsidRPr="001847EF">
        <w:rPr>
          <w:rFonts w:hAnsi="ＭＳ 明朝" w:hint="eastAsia"/>
        </w:rPr>
        <w:t>で構成される学校会員・個人会員</w:t>
      </w:r>
      <w:r w:rsidRPr="001847EF">
        <w:rPr>
          <w:rFonts w:hAnsi="ＭＳ 明朝"/>
        </w:rPr>
        <w:t>のほか</w:t>
      </w:r>
      <w:r w:rsidR="008A6114" w:rsidRPr="001847EF">
        <w:rPr>
          <w:rFonts w:hAnsi="ＭＳ 明朝"/>
        </w:rPr>
        <w:t>に、関連企業様にも賛助会員として</w:t>
      </w:r>
      <w:r w:rsidR="00C72313" w:rsidRPr="001847EF">
        <w:rPr>
          <w:rFonts w:hAnsi="ＭＳ 明朝" w:hint="eastAsia"/>
        </w:rPr>
        <w:t>ご</w:t>
      </w:r>
      <w:r w:rsidR="008A6114" w:rsidRPr="001847EF">
        <w:rPr>
          <w:rFonts w:hAnsi="ＭＳ 明朝"/>
        </w:rPr>
        <w:t>参加いただいております。</w:t>
      </w:r>
      <w:r w:rsidR="008A6114" w:rsidRPr="001847EF">
        <w:rPr>
          <w:rFonts w:hAnsi="ＭＳ 明朝" w:hint="eastAsia"/>
        </w:rPr>
        <w:t>御社</w:t>
      </w:r>
      <w:r w:rsidRPr="001847EF">
        <w:rPr>
          <w:rFonts w:hAnsi="ＭＳ 明朝"/>
        </w:rPr>
        <w:t>には是非とも賛助会員として</w:t>
      </w:r>
      <w:r w:rsidR="00FD01C7" w:rsidRPr="001847EF">
        <w:rPr>
          <w:rFonts w:hAnsi="ＭＳ 明朝" w:hint="eastAsia"/>
        </w:rPr>
        <w:t>研究大会に</w:t>
      </w:r>
      <w:r w:rsidRPr="001847EF">
        <w:rPr>
          <w:rFonts w:hAnsi="ＭＳ 明朝"/>
        </w:rPr>
        <w:t>ご参加いただき、ご協力ご</w:t>
      </w:r>
      <w:r w:rsidR="00103B0A" w:rsidRPr="001847EF">
        <w:rPr>
          <w:rFonts w:hAnsi="ＭＳ 明朝" w:hint="eastAsia"/>
        </w:rPr>
        <w:t>支援</w:t>
      </w:r>
      <w:r w:rsidRPr="001847EF">
        <w:rPr>
          <w:rFonts w:hAnsi="ＭＳ 明朝"/>
        </w:rPr>
        <w:t>を賜りますことを</w:t>
      </w:r>
      <w:r w:rsidR="008A6114" w:rsidRPr="001847EF">
        <w:rPr>
          <w:rFonts w:hAnsi="ＭＳ 明朝" w:hint="eastAsia"/>
        </w:rPr>
        <w:t>心より</w:t>
      </w:r>
      <w:r w:rsidRPr="001847EF">
        <w:rPr>
          <w:rFonts w:hAnsi="ＭＳ 明朝"/>
        </w:rPr>
        <w:t>お願い申し上げます。</w:t>
      </w:r>
    </w:p>
    <w:p w14:paraId="582D485E" w14:textId="410135DA" w:rsidR="00016051" w:rsidRPr="001847EF" w:rsidRDefault="00D41D85" w:rsidP="00016051">
      <w:pPr>
        <w:ind w:firstLineChars="100" w:firstLine="210"/>
        <w:rPr>
          <w:rFonts w:hAnsi="ＭＳ 明朝"/>
        </w:rPr>
      </w:pPr>
      <w:r w:rsidRPr="001847EF">
        <w:rPr>
          <w:rFonts w:hAnsi="ＭＳ 明朝"/>
        </w:rPr>
        <w:t>本年度賛助会員としてご登録いただける場合は、大変お手数ではございますが、</w:t>
      </w:r>
      <w:r w:rsidR="00FD01C7" w:rsidRPr="001847EF">
        <w:rPr>
          <w:rFonts w:hAnsi="ＭＳ 明朝" w:hint="eastAsia"/>
        </w:rPr>
        <w:t>下記に従い次ページの登録用紙に入力の上、ご返信いただければ幸いです。</w:t>
      </w:r>
    </w:p>
    <w:p w14:paraId="6AD74C6C" w14:textId="77777777" w:rsidR="00D41D85" w:rsidRPr="001847EF" w:rsidRDefault="00D41D85">
      <w:pPr>
        <w:pStyle w:val="a6"/>
      </w:pPr>
    </w:p>
    <w:p w14:paraId="4BAEF7B0" w14:textId="77777777" w:rsidR="00D41D85" w:rsidRPr="001847EF" w:rsidRDefault="00D41D85">
      <w:pPr>
        <w:pStyle w:val="a6"/>
        <w:rPr>
          <w:rFonts w:hAnsi="ＭＳ 明朝"/>
        </w:rPr>
      </w:pPr>
      <w:r w:rsidRPr="001847EF">
        <w:rPr>
          <w:rFonts w:hAnsi="ＭＳ 明朝"/>
        </w:rPr>
        <w:t>記</w:t>
      </w:r>
    </w:p>
    <w:p w14:paraId="32F3AA3E" w14:textId="77777777" w:rsidR="00FD01C7" w:rsidRPr="001847EF" w:rsidRDefault="00FD01C7" w:rsidP="00FD01C7"/>
    <w:p w14:paraId="3A921377" w14:textId="77777777" w:rsidR="00D41D85" w:rsidRPr="001847EF" w:rsidRDefault="00D41D85">
      <w:pPr>
        <w:rPr>
          <w:b/>
        </w:rPr>
      </w:pPr>
      <w:r w:rsidRPr="001847EF">
        <w:rPr>
          <w:rFonts w:hAnsi="ＭＳ 明朝"/>
          <w:b/>
        </w:rPr>
        <w:t>１．賛助会員の登録および会費について</w:t>
      </w:r>
    </w:p>
    <w:p w14:paraId="40DB057E" w14:textId="195ECE99" w:rsidR="00D41D85" w:rsidRPr="001847EF" w:rsidRDefault="00D41D85" w:rsidP="00D41D85">
      <w:pPr>
        <w:ind w:leftChars="100" w:left="210" w:firstLineChars="100" w:firstLine="210"/>
      </w:pPr>
      <w:r w:rsidRPr="001847EF">
        <w:rPr>
          <w:rFonts w:hAnsi="ＭＳ 明朝"/>
        </w:rPr>
        <w:t>賛助会員として</w:t>
      </w:r>
      <w:r w:rsidR="00E87B1E" w:rsidRPr="001847EF">
        <w:rPr>
          <w:rFonts w:hAnsi="ＭＳ 明朝" w:hint="eastAsia"/>
        </w:rPr>
        <w:t>ご</w:t>
      </w:r>
      <w:r w:rsidR="00E87B1E" w:rsidRPr="001847EF">
        <w:rPr>
          <w:rFonts w:hAnsi="ＭＳ 明朝"/>
        </w:rPr>
        <w:t>登録</w:t>
      </w:r>
      <w:r w:rsidRPr="001847EF">
        <w:rPr>
          <w:rFonts w:hAnsi="ＭＳ 明朝"/>
        </w:rPr>
        <w:t>い</w:t>
      </w:r>
      <w:r w:rsidR="00927B1A">
        <w:rPr>
          <w:rFonts w:hAnsi="ＭＳ 明朝"/>
        </w:rPr>
        <w:t>ただきますと、研究大会の参加をはじめ、『大会要綱』での広告掲載</w:t>
      </w:r>
      <w:r w:rsidRPr="001847EF">
        <w:rPr>
          <w:rFonts w:hAnsi="ＭＳ 明朝"/>
        </w:rPr>
        <w:t>ならびに会場での展示の権利をお持ちいただけます。</w:t>
      </w:r>
    </w:p>
    <w:p w14:paraId="528C6760" w14:textId="77777777" w:rsidR="00D41D85" w:rsidRPr="001847EF" w:rsidRDefault="00D41D85">
      <w:pPr>
        <w:ind w:leftChars="100" w:left="210" w:firstLineChars="100" w:firstLine="210"/>
      </w:pPr>
      <w:r w:rsidRPr="001847EF">
        <w:rPr>
          <w:rFonts w:hAnsi="ＭＳ 明朝"/>
        </w:rPr>
        <w:t>会費は次のようにさせていただいております。</w:t>
      </w:r>
    </w:p>
    <w:p w14:paraId="2418B759" w14:textId="6EA2C561" w:rsidR="00D41D85" w:rsidRPr="001847EF" w:rsidRDefault="3CA576BB" w:rsidP="00304B00">
      <w:pPr>
        <w:ind w:firstLineChars="400" w:firstLine="843"/>
        <w:rPr>
          <w:u w:val="single"/>
        </w:rPr>
      </w:pPr>
      <w:r w:rsidRPr="001847EF">
        <w:rPr>
          <w:rFonts w:ascii="ＭＳ 明朝" w:hAnsi="ＭＳ 明朝" w:cs="ＭＳ 明朝"/>
          <w:b/>
          <w:bCs/>
          <w:u w:val="single"/>
        </w:rPr>
        <w:t>賛助会員Ａ</w:t>
      </w:r>
      <w:r w:rsidRPr="001847EF">
        <w:rPr>
          <w:rFonts w:ascii="ＭＳ 明朝" w:hAnsi="ＭＳ 明朝" w:cs="ＭＳ 明朝"/>
          <w:u w:val="single"/>
        </w:rPr>
        <w:t>：広告（『大会要綱』</w:t>
      </w:r>
      <w:r w:rsidR="002927B3" w:rsidRPr="001847EF">
        <w:rPr>
          <w:rFonts w:ascii="ＭＳ 明朝" w:hAnsi="ＭＳ 明朝" w:cs="ＭＳ 明朝" w:hint="eastAsia"/>
          <w:u w:val="single"/>
        </w:rPr>
        <w:t>A4</w:t>
      </w:r>
      <w:r w:rsidRPr="001847EF">
        <w:rPr>
          <w:rFonts w:ascii="ＭＳ 明朝" w:hAnsi="ＭＳ 明朝" w:cs="ＭＳ 明朝"/>
          <w:u w:val="single"/>
        </w:rPr>
        <w:t>判</w:t>
      </w:r>
      <w:r w:rsidRPr="001847EF">
        <w:rPr>
          <w:u w:val="single"/>
        </w:rPr>
        <w:t>1</w:t>
      </w:r>
      <w:r w:rsidRPr="001847EF">
        <w:rPr>
          <w:rFonts w:ascii="ＭＳ 明朝" w:hAnsi="ＭＳ 明朝" w:cs="ＭＳ 明朝"/>
          <w:u w:val="single"/>
        </w:rPr>
        <w:t>ページ）掲載料及び展示料とで</w:t>
      </w:r>
      <w:r w:rsidRPr="001847EF">
        <w:rPr>
          <w:u w:val="single"/>
        </w:rPr>
        <w:t xml:space="preserve"> </w:t>
      </w:r>
      <w:r w:rsidR="00C9620F" w:rsidRPr="001847EF">
        <w:rPr>
          <w:rFonts w:hint="eastAsia"/>
          <w:u w:val="single"/>
        </w:rPr>
        <w:t>３０，０００</w:t>
      </w:r>
      <w:r w:rsidRPr="001847EF">
        <w:rPr>
          <w:rFonts w:ascii="ＭＳ 明朝" w:hAnsi="ＭＳ 明朝" w:cs="ＭＳ 明朝"/>
          <w:u w:val="single"/>
        </w:rPr>
        <w:t>円</w:t>
      </w:r>
    </w:p>
    <w:p w14:paraId="631955EF" w14:textId="565569DD" w:rsidR="00D41D85" w:rsidRPr="001847EF" w:rsidRDefault="3CA576BB" w:rsidP="00304B00">
      <w:pPr>
        <w:ind w:firstLineChars="400" w:firstLine="843"/>
        <w:rPr>
          <w:u w:val="single"/>
        </w:rPr>
      </w:pPr>
      <w:r w:rsidRPr="001847EF">
        <w:rPr>
          <w:rFonts w:ascii="ＭＳ 明朝" w:hAnsi="ＭＳ 明朝" w:cs="ＭＳ 明朝"/>
          <w:b/>
          <w:bCs/>
          <w:u w:val="single"/>
        </w:rPr>
        <w:t>賛助会員Ｂ</w:t>
      </w:r>
      <w:r w:rsidRPr="001847EF">
        <w:rPr>
          <w:rFonts w:ascii="ＭＳ 明朝" w:hAnsi="ＭＳ 明朝" w:cs="ＭＳ 明朝"/>
          <w:u w:val="single"/>
        </w:rPr>
        <w:t>：広告（『大会要綱』</w:t>
      </w:r>
      <w:r w:rsidR="002927B3" w:rsidRPr="001847EF">
        <w:rPr>
          <w:rFonts w:ascii="ＭＳ 明朝" w:hAnsi="ＭＳ 明朝" w:cs="ＭＳ 明朝" w:hint="eastAsia"/>
          <w:u w:val="single"/>
        </w:rPr>
        <w:t>A4</w:t>
      </w:r>
      <w:r w:rsidRPr="001847EF">
        <w:rPr>
          <w:rFonts w:ascii="ＭＳ 明朝" w:hAnsi="ＭＳ 明朝" w:cs="ＭＳ 明朝"/>
          <w:u w:val="single"/>
        </w:rPr>
        <w:t>判半ページ）掲載料及び展示料とで</w:t>
      </w:r>
      <w:r w:rsidRPr="001847EF">
        <w:rPr>
          <w:u w:val="single"/>
        </w:rPr>
        <w:t xml:space="preserve"> </w:t>
      </w:r>
      <w:r w:rsidR="00C9620F" w:rsidRPr="001847EF">
        <w:rPr>
          <w:rFonts w:hint="eastAsia"/>
          <w:u w:val="single"/>
        </w:rPr>
        <w:t>２０，０００</w:t>
      </w:r>
      <w:r w:rsidRPr="001847EF">
        <w:rPr>
          <w:rFonts w:ascii="ＭＳ 明朝" w:hAnsi="ＭＳ 明朝" w:cs="ＭＳ 明朝"/>
          <w:u w:val="single"/>
        </w:rPr>
        <w:t>円</w:t>
      </w:r>
    </w:p>
    <w:p w14:paraId="583A5DE7" w14:textId="77777777" w:rsidR="004224BC" w:rsidRPr="001847EF" w:rsidRDefault="00D41D85" w:rsidP="00D41D85">
      <w:pPr>
        <w:ind w:leftChars="100" w:left="210" w:firstLineChars="100" w:firstLine="210"/>
        <w:rPr>
          <w:rFonts w:hAnsi="ＭＳ 明朝"/>
        </w:rPr>
      </w:pPr>
      <w:r w:rsidRPr="001847EF">
        <w:rPr>
          <w:rFonts w:hAnsi="ＭＳ 明朝"/>
        </w:rPr>
        <w:t>会費の送金</w:t>
      </w:r>
      <w:r w:rsidR="00975A0B" w:rsidRPr="001847EF">
        <w:rPr>
          <w:rFonts w:hAnsi="ＭＳ 明朝" w:hint="eastAsia"/>
        </w:rPr>
        <w:t>方法</w:t>
      </w:r>
      <w:r w:rsidRPr="001847EF">
        <w:rPr>
          <w:rFonts w:hAnsi="ＭＳ 明朝"/>
        </w:rPr>
        <w:t>につきましては、</w:t>
      </w:r>
      <w:r w:rsidR="004224BC" w:rsidRPr="001847EF">
        <w:rPr>
          <w:rFonts w:hAnsi="ＭＳ 明朝" w:hint="eastAsia"/>
        </w:rPr>
        <w:t>次ページ</w:t>
      </w:r>
      <w:r w:rsidR="0061475D" w:rsidRPr="001847EF">
        <w:rPr>
          <w:rFonts w:hAnsi="ＭＳ 明朝" w:hint="eastAsia"/>
        </w:rPr>
        <w:t>登録用紙をご覧ください。</w:t>
      </w:r>
    </w:p>
    <w:p w14:paraId="5C55C244" w14:textId="77777777" w:rsidR="003677A9" w:rsidRPr="001847EF" w:rsidRDefault="003677A9">
      <w:pPr>
        <w:rPr>
          <w:rFonts w:hAnsi="ＭＳ 明朝"/>
        </w:rPr>
      </w:pPr>
    </w:p>
    <w:p w14:paraId="5F31BC08" w14:textId="77777777" w:rsidR="00D41D85" w:rsidRPr="001847EF" w:rsidRDefault="00D41D85">
      <w:pPr>
        <w:rPr>
          <w:b/>
        </w:rPr>
      </w:pPr>
      <w:r w:rsidRPr="001847EF">
        <w:rPr>
          <w:rFonts w:hAnsi="ＭＳ 明朝"/>
          <w:b/>
        </w:rPr>
        <w:t>２．広告掲載について</w:t>
      </w:r>
    </w:p>
    <w:p w14:paraId="24F4C310" w14:textId="5363427A" w:rsidR="00D41D85" w:rsidRPr="001847EF" w:rsidRDefault="3CA576BB" w:rsidP="00D41D85">
      <w:pPr>
        <w:ind w:leftChars="100" w:left="210" w:firstLineChars="100" w:firstLine="210"/>
      </w:pPr>
      <w:r w:rsidRPr="001847EF">
        <w:rPr>
          <w:rFonts w:ascii="ＭＳ 明朝" w:hAnsi="ＭＳ 明朝" w:cs="ＭＳ 明朝"/>
        </w:rPr>
        <w:t>賛助会員様の広告は、研究大会の『大会要綱』に掲載</w:t>
      </w:r>
      <w:r w:rsidR="00D0771A">
        <w:rPr>
          <w:rFonts w:ascii="ＭＳ 明朝" w:hAnsi="ＭＳ 明朝" w:cs="ＭＳ 明朝" w:hint="eastAsia"/>
        </w:rPr>
        <w:t>致して</w:t>
      </w:r>
      <w:r w:rsidRPr="001847EF">
        <w:rPr>
          <w:rFonts w:ascii="ＭＳ 明朝" w:hAnsi="ＭＳ 明朝" w:cs="ＭＳ 明朝"/>
        </w:rPr>
        <w:t>おります。この『大会要綱』は、主として研究大会のプログラムおよび研究発表要旨から成る</w:t>
      </w:r>
      <w:r w:rsidRPr="001847EF">
        <w:t>40</w:t>
      </w:r>
      <w:r w:rsidRPr="001847EF">
        <w:rPr>
          <w:rFonts w:ascii="ＭＳ 明朝" w:hAnsi="ＭＳ 明朝" w:cs="ＭＳ 明朝"/>
        </w:rPr>
        <w:t>ページ</w:t>
      </w:r>
      <w:r w:rsidR="002927B3" w:rsidRPr="001847EF">
        <w:rPr>
          <w:rFonts w:ascii="ＭＳ 明朝" w:hAnsi="ＭＳ 明朝" w:cs="ＭＳ 明朝" w:hint="eastAsia"/>
        </w:rPr>
        <w:t>程度の</w:t>
      </w:r>
      <w:r w:rsidRPr="001847EF">
        <w:rPr>
          <w:rFonts w:ascii="ＭＳ 明朝" w:hAnsi="ＭＳ 明朝" w:cs="ＭＳ 明朝"/>
        </w:rPr>
        <w:t>冊子で、本学会の会員</w:t>
      </w:r>
      <w:r w:rsidR="00D0771A">
        <w:rPr>
          <w:rFonts w:ascii="ＭＳ 明朝" w:hAnsi="ＭＳ 明朝" w:cs="ＭＳ 明朝" w:hint="eastAsia"/>
        </w:rPr>
        <w:t>を含む</w:t>
      </w:r>
      <w:r w:rsidR="00D0771A">
        <w:rPr>
          <w:rFonts w:ascii="ＭＳ 明朝" w:hAnsi="ＭＳ 明朝" w:cs="ＭＳ 明朝"/>
        </w:rPr>
        <w:t>研究大会の参加者に配布しております。</w:t>
      </w:r>
      <w:r w:rsidRPr="001847EF">
        <w:rPr>
          <w:rFonts w:ascii="ＭＳ 明朝" w:hAnsi="ＭＳ 明朝" w:cs="ＭＳ 明朝"/>
        </w:rPr>
        <w:t>御社の広告をご掲載</w:t>
      </w:r>
      <w:r w:rsidR="00DC2946">
        <w:rPr>
          <w:rFonts w:ascii="ＭＳ 明朝" w:hAnsi="ＭＳ 明朝" w:cs="ＭＳ 明朝" w:hint="eastAsia"/>
        </w:rPr>
        <w:t>くださいます</w:t>
      </w:r>
      <w:r w:rsidRPr="001847EF">
        <w:rPr>
          <w:rFonts w:ascii="ＭＳ 明朝" w:hAnsi="ＭＳ 明朝" w:cs="ＭＳ 明朝"/>
        </w:rPr>
        <w:t>よう</w:t>
      </w:r>
      <w:r w:rsidR="00D0771A">
        <w:rPr>
          <w:rFonts w:ascii="ＭＳ 明朝" w:hAnsi="ＭＳ 明朝" w:cs="ＭＳ 明朝" w:hint="eastAsia"/>
        </w:rPr>
        <w:t>何卒</w:t>
      </w:r>
      <w:r w:rsidRPr="001847EF">
        <w:rPr>
          <w:rFonts w:ascii="ＭＳ 明朝" w:hAnsi="ＭＳ 明朝" w:cs="ＭＳ 明朝"/>
        </w:rPr>
        <w:t>宜しくお願い申し上げます。</w:t>
      </w:r>
    </w:p>
    <w:p w14:paraId="309D3E6C" w14:textId="2A454637" w:rsidR="00D41D85" w:rsidRPr="001847EF" w:rsidRDefault="3CA576BB" w:rsidP="003677A9">
      <w:pPr>
        <w:ind w:leftChars="100" w:left="210" w:firstLineChars="100" w:firstLine="210"/>
        <w:rPr>
          <w:rFonts w:hAnsi="ＭＳ 明朝"/>
        </w:rPr>
      </w:pPr>
      <w:r w:rsidRPr="001847EF">
        <w:rPr>
          <w:rFonts w:ascii="ＭＳ 明朝" w:hAnsi="ＭＳ 明朝" w:cs="ＭＳ 明朝"/>
          <w:u w:val="single"/>
        </w:rPr>
        <w:t>広告版下は</w:t>
      </w:r>
      <w:r w:rsidRPr="001847EF">
        <w:rPr>
          <w:rFonts w:ascii="ＭＳ 明朝" w:hAnsi="ＭＳ 明朝" w:cs="ＭＳ 明朝"/>
          <w:b/>
          <w:bCs/>
          <w:u w:val="single"/>
        </w:rPr>
        <w:t>白黒</w:t>
      </w:r>
      <w:r w:rsidRPr="001847EF">
        <w:rPr>
          <w:rFonts w:ascii="ＭＳ 明朝" w:hAnsi="ＭＳ 明朝" w:cs="ＭＳ 明朝"/>
          <w:u w:val="single"/>
        </w:rPr>
        <w:t>のWord ファイル</w:t>
      </w:r>
      <w:r w:rsidR="002927B3" w:rsidRPr="001847EF">
        <w:rPr>
          <w:rFonts w:ascii="ＭＳ 明朝" w:hAnsi="ＭＳ 明朝" w:cs="ＭＳ 明朝" w:hint="eastAsia"/>
          <w:u w:val="single"/>
        </w:rPr>
        <w:t>あるいは</w:t>
      </w:r>
      <w:r w:rsidRPr="001847EF">
        <w:rPr>
          <w:u w:val="single"/>
        </w:rPr>
        <w:t>PDF</w:t>
      </w:r>
      <w:r w:rsidRPr="001847EF">
        <w:rPr>
          <w:rFonts w:ascii="ＭＳ 明朝" w:hAnsi="ＭＳ 明朝" w:cs="ＭＳ 明朝"/>
          <w:u w:val="single"/>
        </w:rPr>
        <w:t>ファイルを、</w:t>
      </w:r>
      <w:r w:rsidR="00CD121A" w:rsidRPr="001847EF">
        <w:rPr>
          <w:rFonts w:ascii="ＭＳ 明朝" w:hAnsi="ＭＳ 明朝" w:cs="ＭＳ 明朝" w:hint="eastAsia"/>
          <w:u w:val="single"/>
        </w:rPr>
        <w:t>会員登録用紙</w:t>
      </w:r>
      <w:r w:rsidRPr="001847EF">
        <w:rPr>
          <w:rFonts w:ascii="ＭＳ 明朝" w:hAnsi="ＭＳ 明朝" w:cs="ＭＳ 明朝"/>
          <w:u w:val="single"/>
        </w:rPr>
        <w:t>と一緒に</w:t>
      </w:r>
      <w:r w:rsidR="00103B0A" w:rsidRPr="001847EF">
        <w:rPr>
          <w:rFonts w:ascii="ＭＳ 明朝" w:hAnsi="ＭＳ 明朝" w:cs="ＭＳ 明朝" w:hint="eastAsia"/>
          <w:u w:val="single"/>
        </w:rPr>
        <w:t>７</w:t>
      </w:r>
      <w:r w:rsidRPr="001847EF">
        <w:rPr>
          <w:rFonts w:ascii="ＭＳ 明朝" w:hAnsi="ＭＳ 明朝" w:cs="ＭＳ 明朝"/>
          <w:u w:val="single"/>
        </w:rPr>
        <w:t>月</w:t>
      </w:r>
      <w:r w:rsidR="001C2E58">
        <w:rPr>
          <w:rFonts w:ascii="ＭＳ 明朝" w:hAnsi="ＭＳ 明朝" w:cs="ＭＳ 明朝" w:hint="eastAsia"/>
          <w:u w:val="single"/>
        </w:rPr>
        <w:t>１２</w:t>
      </w:r>
      <w:r w:rsidRPr="001847EF">
        <w:rPr>
          <w:rFonts w:ascii="ＭＳ 明朝" w:hAnsi="ＭＳ 明朝" w:cs="ＭＳ 明朝"/>
          <w:u w:val="single"/>
        </w:rPr>
        <w:t>日（</w:t>
      </w:r>
      <w:r w:rsidR="00D0771A">
        <w:rPr>
          <w:rFonts w:ascii="ＭＳ 明朝" w:hAnsi="ＭＳ 明朝" w:cs="ＭＳ 明朝" w:hint="eastAsia"/>
          <w:u w:val="single"/>
        </w:rPr>
        <w:t>金</w:t>
      </w:r>
      <w:r w:rsidRPr="001847EF">
        <w:rPr>
          <w:rFonts w:ascii="ＭＳ 明朝" w:hAnsi="ＭＳ 明朝" w:cs="ＭＳ 明朝"/>
          <w:u w:val="single"/>
        </w:rPr>
        <w:t>）までに下記アドレス</w:t>
      </w:r>
      <w:r w:rsidR="00CD121A" w:rsidRPr="001847EF">
        <w:rPr>
          <w:rFonts w:ascii="ＭＳ 明朝" w:hAnsi="ＭＳ 明朝" w:cs="ＭＳ 明朝" w:hint="eastAsia"/>
          <w:u w:val="single"/>
        </w:rPr>
        <w:t>へ</w:t>
      </w:r>
      <w:r w:rsidRPr="001847EF">
        <w:rPr>
          <w:rFonts w:ascii="ＭＳ 明朝" w:hAnsi="ＭＳ 明朝" w:cs="ＭＳ 明朝"/>
          <w:u w:val="single"/>
        </w:rPr>
        <w:t>お送りください。</w:t>
      </w:r>
      <w:r w:rsidR="00C9620F" w:rsidRPr="001847EF">
        <w:rPr>
          <w:rFonts w:ascii="ＭＳ 明朝" w:hAnsi="ＭＳ 明朝" w:cs="ＭＳ 明朝" w:hint="eastAsia"/>
          <w:u w:val="single"/>
        </w:rPr>
        <w:t>（</w:t>
      </w:r>
      <w:r w:rsidRPr="001847EF">
        <w:rPr>
          <w:rFonts w:ascii="ＭＳ 明朝" w:hAnsi="ＭＳ 明朝" w:cs="ＭＳ 明朝"/>
          <w:u w:val="single"/>
        </w:rPr>
        <w:t>印刷の都合上、期限厳守でお願いいたします。</w:t>
      </w:r>
      <w:r w:rsidR="00C9620F" w:rsidRPr="001847EF">
        <w:rPr>
          <w:rFonts w:ascii="ＭＳ 明朝" w:hAnsi="ＭＳ 明朝" w:cs="ＭＳ 明朝" w:hint="eastAsia"/>
          <w:u w:val="single"/>
        </w:rPr>
        <w:t>）</w:t>
      </w:r>
    </w:p>
    <w:p w14:paraId="4D6B1F70" w14:textId="77777777" w:rsidR="00D41D85" w:rsidRPr="001847EF" w:rsidRDefault="00D41D85">
      <w:pPr>
        <w:ind w:leftChars="100" w:left="210" w:firstLineChars="100" w:firstLine="210"/>
        <w:rPr>
          <w:u w:val="double"/>
        </w:rPr>
      </w:pPr>
    </w:p>
    <w:tbl>
      <w:tblPr>
        <w:tblW w:w="8406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6"/>
      </w:tblGrid>
      <w:tr w:rsidR="001847EF" w:rsidRPr="001847EF" w14:paraId="642852C6" w14:textId="77777777" w:rsidTr="00DD54A9">
        <w:trPr>
          <w:trHeight w:val="625"/>
        </w:trPr>
        <w:tc>
          <w:tcPr>
            <w:tcW w:w="8406" w:type="dxa"/>
          </w:tcPr>
          <w:p w14:paraId="25CB1E06" w14:textId="6BC7069B" w:rsidR="002927B3" w:rsidRPr="001847EF" w:rsidRDefault="002927B3" w:rsidP="002E3470">
            <w:pPr>
              <w:rPr>
                <w:b/>
              </w:rPr>
            </w:pPr>
            <w:r w:rsidRPr="001847EF">
              <w:rPr>
                <w:rFonts w:ascii="ＭＳ 明朝" w:hAnsi="ＭＳ 明朝" w:hint="eastAsia"/>
                <w:szCs w:val="21"/>
              </w:rPr>
              <w:t>送付</w:t>
            </w:r>
            <w:r w:rsidR="001A510A" w:rsidRPr="001847EF">
              <w:rPr>
                <w:rFonts w:ascii="ＭＳ 明朝" w:hAnsi="ＭＳ 明朝" w:hint="eastAsia"/>
                <w:szCs w:val="21"/>
              </w:rPr>
              <w:t xml:space="preserve">先：　</w:t>
            </w:r>
            <w:r w:rsidR="006A3206" w:rsidRPr="001847EF">
              <w:rPr>
                <w:rFonts w:ascii="ＭＳ 明朝" w:hAnsi="ＭＳ 明朝" w:hint="eastAsia"/>
                <w:b/>
                <w:szCs w:val="21"/>
              </w:rPr>
              <w:t>ＣＯＣＥＴ</w:t>
            </w:r>
            <w:r w:rsidR="008045B4" w:rsidRPr="001847EF">
              <w:rPr>
                <w:rFonts w:ascii="ＭＳ 明朝" w:hAnsi="ＭＳ 明朝" w:hint="eastAsia"/>
                <w:b/>
                <w:szCs w:val="21"/>
              </w:rPr>
              <w:t>事務局</w:t>
            </w:r>
            <w:r w:rsidRPr="001847EF">
              <w:rPr>
                <w:rFonts w:hint="eastAsia"/>
                <w:b/>
              </w:rPr>
              <w:t>賛助会員様担当</w:t>
            </w:r>
          </w:p>
          <w:p w14:paraId="03A6843C" w14:textId="33EC408B" w:rsidR="001A510A" w:rsidRPr="001847EF" w:rsidRDefault="3CA576BB" w:rsidP="00CD121A">
            <w:pPr>
              <w:ind w:leftChars="300" w:left="1785" w:hangingChars="548" w:hanging="1155"/>
              <w:jc w:val="left"/>
              <w:rPr>
                <w:sz w:val="36"/>
                <w:szCs w:val="36"/>
              </w:rPr>
            </w:pPr>
            <w:r w:rsidRPr="001847EF">
              <w:rPr>
                <w:rFonts w:ascii="ＭＳ 明朝" w:hAnsi="ＭＳ 明朝" w:cs="ＭＳ 明朝"/>
                <w:b/>
                <w:bCs/>
              </w:rPr>
              <w:t xml:space="preserve">メールアドレス：  </w:t>
            </w:r>
            <w:r w:rsidR="001C2E58">
              <w:rPr>
                <w:rFonts w:ascii="ＭＳ 明朝" w:hAnsi="ＭＳ 明朝" w:cs="ＭＳ 明朝"/>
                <w:b/>
                <w:bCs/>
              </w:rPr>
              <w:t>2019</w:t>
            </w:r>
            <w:r w:rsidR="00DC2946">
              <w:rPr>
                <w:rFonts w:ascii="ＭＳ 明朝" w:hAnsi="ＭＳ 明朝" w:cs="ＭＳ 明朝"/>
                <w:b/>
                <w:bCs/>
              </w:rPr>
              <w:t>taikai@</w:t>
            </w:r>
            <w:r w:rsidR="008C0C2B" w:rsidRPr="001847EF">
              <w:rPr>
                <w:rFonts w:ascii="ＭＳ 明朝" w:hAnsi="ＭＳ 明朝" w:cs="ＭＳ 明朝"/>
                <w:b/>
                <w:bCs/>
              </w:rPr>
              <w:t>cocet.org</w:t>
            </w:r>
          </w:p>
        </w:tc>
      </w:tr>
    </w:tbl>
    <w:p w14:paraId="6AF33BEA" w14:textId="77777777" w:rsidR="00D41D85" w:rsidRPr="001847EF" w:rsidRDefault="00D41D85">
      <w:pPr>
        <w:rPr>
          <w:szCs w:val="21"/>
        </w:rPr>
      </w:pPr>
      <w:r w:rsidRPr="001847EF">
        <w:rPr>
          <w:szCs w:val="21"/>
        </w:rPr>
        <w:t xml:space="preserve"> </w:t>
      </w:r>
    </w:p>
    <w:p w14:paraId="62990DC7" w14:textId="77777777" w:rsidR="00D41D85" w:rsidRPr="001847EF" w:rsidRDefault="00D41D85">
      <w:pPr>
        <w:rPr>
          <w:b/>
        </w:rPr>
      </w:pPr>
      <w:r w:rsidRPr="001847EF">
        <w:rPr>
          <w:rFonts w:hAnsi="ＭＳ 明朝"/>
          <w:b/>
        </w:rPr>
        <w:t>３．展示について</w:t>
      </w:r>
    </w:p>
    <w:p w14:paraId="717B9FEF" w14:textId="40C4A936" w:rsidR="00720495" w:rsidRPr="00D0771A" w:rsidRDefault="3CA576BB" w:rsidP="00D0771A">
      <w:pPr>
        <w:ind w:leftChars="100" w:left="210" w:firstLineChars="100" w:firstLine="210"/>
        <w:rPr>
          <w:rFonts w:ascii="ＭＳ 明朝" w:hAnsi="ＭＳ 明朝" w:cs="ＭＳ 明朝"/>
          <w:u w:val="single"/>
        </w:rPr>
      </w:pPr>
      <w:r w:rsidRPr="001847EF">
        <w:rPr>
          <w:rFonts w:ascii="ＭＳ 明朝" w:hAnsi="ＭＳ 明朝" w:cs="ＭＳ 明朝"/>
        </w:rPr>
        <w:t>本年度の研究大会は、</w:t>
      </w:r>
      <w:r w:rsidR="001C2E58" w:rsidRPr="001C2E58">
        <w:rPr>
          <w:rFonts w:ascii="ＭＳ 明朝" w:hAnsi="ＭＳ 明朝" w:cs="ＭＳ 明朝" w:hint="eastAsia"/>
          <w:u w:val="single"/>
        </w:rPr>
        <w:t>８</w:t>
      </w:r>
      <w:r w:rsidRPr="001847EF">
        <w:rPr>
          <w:rFonts w:ascii="ＭＳ 明朝" w:hAnsi="ＭＳ 明朝" w:cs="ＭＳ 明朝"/>
          <w:u w:val="single"/>
        </w:rPr>
        <w:t>月</w:t>
      </w:r>
      <w:r w:rsidR="001C2E58">
        <w:rPr>
          <w:rFonts w:ascii="ＭＳ 明朝" w:hAnsi="ＭＳ 明朝" w:cs="ＭＳ 明朝" w:hint="eastAsia"/>
          <w:u w:val="single"/>
        </w:rPr>
        <w:t>３１</w:t>
      </w:r>
      <w:r w:rsidRPr="001847EF">
        <w:rPr>
          <w:rFonts w:ascii="ＭＳ 明朝" w:hAnsi="ＭＳ 明朝" w:cs="ＭＳ 明朝"/>
          <w:u w:val="single"/>
        </w:rPr>
        <w:t>日</w:t>
      </w:r>
      <w:r w:rsidRPr="001847EF">
        <w:rPr>
          <w:u w:val="single"/>
        </w:rPr>
        <w:t>(</w:t>
      </w:r>
      <w:r w:rsidRPr="001847EF">
        <w:rPr>
          <w:rFonts w:ascii="ＭＳ 明朝" w:hAnsi="ＭＳ 明朝" w:cs="ＭＳ 明朝"/>
          <w:u w:val="single"/>
        </w:rPr>
        <w:t>土</w:t>
      </w:r>
      <w:r w:rsidRPr="001847EF">
        <w:rPr>
          <w:u w:val="single"/>
        </w:rPr>
        <w:t>)</w:t>
      </w:r>
      <w:r w:rsidRPr="001847EF">
        <w:rPr>
          <w:rFonts w:ascii="ＭＳ 明朝" w:hAnsi="ＭＳ 明朝" w:cs="ＭＳ 明朝"/>
          <w:u w:val="single"/>
        </w:rPr>
        <w:t>、</w:t>
      </w:r>
      <w:r w:rsidR="00D0771A">
        <w:rPr>
          <w:rFonts w:ascii="ＭＳ 明朝" w:hAnsi="ＭＳ 明朝" w:cs="ＭＳ 明朝" w:hint="eastAsia"/>
          <w:u w:val="single"/>
        </w:rPr>
        <w:t>９</w:t>
      </w:r>
      <w:r w:rsidR="001C2E58">
        <w:rPr>
          <w:rFonts w:ascii="ＭＳ 明朝" w:hAnsi="ＭＳ 明朝" w:cs="ＭＳ 明朝" w:hint="eastAsia"/>
          <w:u w:val="single"/>
        </w:rPr>
        <w:t>月１</w:t>
      </w:r>
      <w:r w:rsidRPr="001847EF">
        <w:rPr>
          <w:rFonts w:ascii="ＭＳ 明朝" w:hAnsi="ＭＳ 明朝" w:cs="ＭＳ 明朝"/>
          <w:u w:val="single"/>
        </w:rPr>
        <w:t>日</w:t>
      </w:r>
      <w:r w:rsidRPr="001847EF">
        <w:rPr>
          <w:u w:val="single"/>
        </w:rPr>
        <w:t>(</w:t>
      </w:r>
      <w:r w:rsidRPr="001847EF">
        <w:rPr>
          <w:rFonts w:ascii="ＭＳ 明朝" w:hAnsi="ＭＳ 明朝" w:cs="ＭＳ 明朝"/>
          <w:u w:val="single"/>
        </w:rPr>
        <w:t>日</w:t>
      </w:r>
      <w:r w:rsidRPr="001847EF">
        <w:rPr>
          <w:u w:val="single"/>
        </w:rPr>
        <w:t>)</w:t>
      </w:r>
      <w:r w:rsidRPr="001847EF">
        <w:rPr>
          <w:rFonts w:ascii="ＭＳ 明朝" w:hAnsi="ＭＳ 明朝" w:cs="ＭＳ 明朝"/>
          <w:u w:val="single"/>
        </w:rPr>
        <w:t>、</w:t>
      </w:r>
      <w:r w:rsidR="001C2E58">
        <w:rPr>
          <w:rFonts w:ascii="ＭＳ 明朝" w:hAnsi="ＭＳ 明朝" w:cs="ＭＳ 明朝" w:hint="eastAsia"/>
        </w:rPr>
        <w:t>昨年度と同じ</w:t>
      </w:r>
      <w:bookmarkStart w:id="0" w:name="_GoBack"/>
      <w:bookmarkEnd w:id="0"/>
      <w:r w:rsidR="00D0771A">
        <w:rPr>
          <w:rFonts w:ascii="ＭＳ 明朝" w:hAnsi="ＭＳ 明朝" w:cs="ＭＳ 明朝" w:hint="eastAsia"/>
          <w:u w:val="single"/>
        </w:rPr>
        <w:t>国立オリンピック記念青少年総合センター</w:t>
      </w:r>
      <w:r w:rsidR="009225E8" w:rsidRPr="001847EF">
        <w:rPr>
          <w:rFonts w:ascii="ＭＳ 明朝" w:hAnsi="ＭＳ 明朝" w:cs="ＭＳ 明朝" w:hint="eastAsia"/>
          <w:u w:val="single"/>
        </w:rPr>
        <w:t>（</w:t>
      </w:r>
      <w:r w:rsidR="00D0771A">
        <w:rPr>
          <w:rFonts w:ascii="ＭＳ 明朝" w:hAnsi="ＭＳ 明朝" w:cs="ＭＳ 明朝" w:hint="eastAsia"/>
          <w:u w:val="single"/>
        </w:rPr>
        <w:t>東京都渋谷区代々木神園町</w:t>
      </w:r>
      <w:r w:rsidR="00D0771A">
        <w:rPr>
          <w:rFonts w:ascii="ＭＳ 明朝" w:hAnsi="ＭＳ 明朝" w:cs="ＭＳ 明朝"/>
          <w:u w:val="single"/>
        </w:rPr>
        <w:t>3-1</w:t>
      </w:r>
      <w:r w:rsidRPr="001847EF">
        <w:rPr>
          <w:rFonts w:ascii="ＭＳ 明朝" w:hAnsi="ＭＳ 明朝" w:cs="ＭＳ 明朝"/>
          <w:u w:val="single"/>
        </w:rPr>
        <w:t>）</w:t>
      </w:r>
      <w:r w:rsidR="00CD121A" w:rsidRPr="001847EF">
        <w:rPr>
          <w:rFonts w:ascii="ＭＳ 明朝" w:hAnsi="ＭＳ 明朝" w:cs="ＭＳ 明朝"/>
        </w:rPr>
        <w:t>にて開催されます。</w:t>
      </w:r>
      <w:r w:rsidRPr="001847EF">
        <w:rPr>
          <w:rFonts w:ascii="ＭＳ 明朝" w:hAnsi="ＭＳ 明朝" w:cs="ＭＳ 明朝"/>
        </w:rPr>
        <w:t>詳細は、７月</w:t>
      </w:r>
      <w:r w:rsidR="001C2E58">
        <w:rPr>
          <w:rFonts w:ascii="ＭＳ 明朝" w:hAnsi="ＭＳ 明朝" w:cs="ＭＳ 明朝" w:hint="eastAsia"/>
        </w:rPr>
        <w:t>上旬</w:t>
      </w:r>
      <w:r w:rsidRPr="001847EF">
        <w:rPr>
          <w:rFonts w:ascii="ＭＳ 明朝" w:hAnsi="ＭＳ 明朝" w:cs="ＭＳ 明朝"/>
        </w:rPr>
        <w:t>にHP上で公表</w:t>
      </w:r>
      <w:r w:rsidR="00DC2946">
        <w:rPr>
          <w:rFonts w:ascii="ＭＳ 明朝" w:hAnsi="ＭＳ 明朝" w:cs="ＭＳ 明朝" w:hint="eastAsia"/>
        </w:rPr>
        <w:t>いたし</w:t>
      </w:r>
      <w:r w:rsidR="00CD121A" w:rsidRPr="001847EF">
        <w:rPr>
          <w:rFonts w:ascii="ＭＳ 明朝" w:hAnsi="ＭＳ 明朝" w:cs="ＭＳ 明朝" w:hint="eastAsia"/>
        </w:rPr>
        <w:t>ます</w:t>
      </w:r>
      <w:r w:rsidRPr="001847EF">
        <w:rPr>
          <w:rFonts w:ascii="ＭＳ 明朝" w:hAnsi="ＭＳ 明朝" w:cs="ＭＳ 明朝"/>
        </w:rPr>
        <w:t>大会案内を参考になさって</w:t>
      </w:r>
      <w:r w:rsidR="00CD121A" w:rsidRPr="001847EF">
        <w:rPr>
          <w:rFonts w:ascii="ＭＳ 明朝" w:hAnsi="ＭＳ 明朝" w:cs="ＭＳ 明朝" w:hint="eastAsia"/>
        </w:rPr>
        <w:t>下さい</w:t>
      </w:r>
      <w:r w:rsidRPr="001847EF">
        <w:rPr>
          <w:rFonts w:ascii="ＭＳ 明朝" w:hAnsi="ＭＳ 明朝" w:cs="ＭＳ 明朝"/>
        </w:rPr>
        <w:t>。</w:t>
      </w:r>
    </w:p>
    <w:p w14:paraId="0644B1A2" w14:textId="339A3424" w:rsidR="00D41D85" w:rsidRPr="001847EF" w:rsidRDefault="00D0771A">
      <w:pPr>
        <w:ind w:leftChars="100" w:left="210" w:firstLineChars="100" w:firstLine="210"/>
        <w:rPr>
          <w:rFonts w:hAnsi="ＭＳ 明朝"/>
        </w:rPr>
      </w:pPr>
      <w:r>
        <w:rPr>
          <w:rFonts w:hAnsi="ＭＳ 明朝" w:hint="eastAsia"/>
        </w:rPr>
        <w:t>大会当日は、</w:t>
      </w:r>
      <w:r w:rsidR="00720495" w:rsidRPr="001847EF">
        <w:rPr>
          <w:rFonts w:hAnsi="ＭＳ 明朝"/>
        </w:rPr>
        <w:t>会場の「展示</w:t>
      </w:r>
      <w:r w:rsidR="00D41D85" w:rsidRPr="001847EF">
        <w:rPr>
          <w:rFonts w:hAnsi="ＭＳ 明朝"/>
        </w:rPr>
        <w:t>コーナー</w:t>
      </w:r>
      <w:r w:rsidR="00720495" w:rsidRPr="001847EF">
        <w:rPr>
          <w:rFonts w:hAnsi="ＭＳ 明朝" w:hint="eastAsia"/>
        </w:rPr>
        <w:t>」</w:t>
      </w:r>
      <w:r w:rsidR="00103B0A" w:rsidRPr="001847EF">
        <w:rPr>
          <w:rFonts w:hAnsi="ＭＳ 明朝" w:hint="eastAsia"/>
        </w:rPr>
        <w:t>に</w:t>
      </w:r>
      <w:r w:rsidR="00720495" w:rsidRPr="001847EF">
        <w:rPr>
          <w:rFonts w:hAnsi="ＭＳ 明朝"/>
        </w:rPr>
        <w:t>ぜひ</w:t>
      </w:r>
      <w:r w:rsidR="00720495" w:rsidRPr="001847EF">
        <w:rPr>
          <w:rFonts w:hAnsi="ＭＳ 明朝" w:hint="eastAsia"/>
        </w:rPr>
        <w:t>御社</w:t>
      </w:r>
      <w:r w:rsidR="00D41D85" w:rsidRPr="001847EF">
        <w:rPr>
          <w:rFonts w:hAnsi="ＭＳ 明朝"/>
        </w:rPr>
        <w:t>の出版物</w:t>
      </w:r>
      <w:r>
        <w:rPr>
          <w:rFonts w:hAnsi="ＭＳ 明朝" w:hint="eastAsia"/>
        </w:rPr>
        <w:t>や</w:t>
      </w:r>
      <w:r w:rsidR="00927B1A">
        <w:rPr>
          <w:rFonts w:hAnsi="ＭＳ 明朝" w:hint="eastAsia"/>
        </w:rPr>
        <w:t>ソフトなど</w:t>
      </w:r>
      <w:r w:rsidR="00D41D85" w:rsidRPr="001847EF">
        <w:rPr>
          <w:rFonts w:hAnsi="ＭＳ 明朝"/>
        </w:rPr>
        <w:t>をご出展</w:t>
      </w:r>
      <w:r w:rsidR="00DC2946">
        <w:rPr>
          <w:rFonts w:hAnsi="ＭＳ 明朝" w:hint="eastAsia"/>
        </w:rPr>
        <w:t>ください</w:t>
      </w:r>
      <w:r w:rsidR="00D41D85" w:rsidRPr="001847EF">
        <w:rPr>
          <w:rFonts w:hAnsi="ＭＳ 明朝"/>
        </w:rPr>
        <w:t>ますようお願い申し上げます。なお</w:t>
      </w:r>
      <w:r w:rsidR="00A75BB3" w:rsidRPr="001847EF">
        <w:rPr>
          <w:rFonts w:hAnsi="ＭＳ 明朝"/>
          <w:u w:val="single"/>
        </w:rPr>
        <w:t>広告掲載のみをご希望</w:t>
      </w:r>
      <w:r w:rsidR="00A75BB3" w:rsidRPr="001847EF">
        <w:rPr>
          <w:rFonts w:hAnsi="ＭＳ 明朝" w:hint="eastAsia"/>
          <w:u w:val="single"/>
        </w:rPr>
        <w:t>なさる</w:t>
      </w:r>
      <w:r w:rsidR="00D41D85" w:rsidRPr="001847EF">
        <w:rPr>
          <w:rFonts w:hAnsi="ＭＳ 明朝"/>
          <w:u w:val="single"/>
        </w:rPr>
        <w:t>場合でも、</w:t>
      </w:r>
      <w:r w:rsidR="00DC2946">
        <w:rPr>
          <w:rFonts w:hAnsi="ＭＳ 明朝" w:hint="eastAsia"/>
          <w:u w:val="single"/>
        </w:rPr>
        <w:t>どうか</w:t>
      </w:r>
      <w:r w:rsidR="00D41D85" w:rsidRPr="001847EF">
        <w:rPr>
          <w:rFonts w:hAnsi="ＭＳ 明朝"/>
          <w:u w:val="single"/>
        </w:rPr>
        <w:t>賛助会員ＡかＢで</w:t>
      </w:r>
      <w:r w:rsidR="00D41D85" w:rsidRPr="001847EF">
        <w:rPr>
          <w:rFonts w:hAnsi="ＭＳ 明朝" w:hint="eastAsia"/>
          <w:u w:val="single"/>
        </w:rPr>
        <w:t>の</w:t>
      </w:r>
      <w:r w:rsidR="009225E8" w:rsidRPr="001847EF">
        <w:rPr>
          <w:rFonts w:hAnsi="ＭＳ 明朝" w:hint="eastAsia"/>
          <w:u w:val="single"/>
        </w:rPr>
        <w:t>ご</w:t>
      </w:r>
      <w:r w:rsidR="00D41D85" w:rsidRPr="001847EF">
        <w:rPr>
          <w:rFonts w:hAnsi="ＭＳ 明朝"/>
          <w:u w:val="single"/>
        </w:rPr>
        <w:t>登録</w:t>
      </w:r>
      <w:r w:rsidR="00D41D85" w:rsidRPr="001847EF">
        <w:rPr>
          <w:rFonts w:hAnsi="ＭＳ 明朝" w:hint="eastAsia"/>
          <w:u w:val="single"/>
        </w:rPr>
        <w:t>をお願い</w:t>
      </w:r>
      <w:r w:rsidR="00DC2946">
        <w:rPr>
          <w:rFonts w:hAnsi="ＭＳ 明朝" w:hint="eastAsia"/>
          <w:u w:val="single"/>
        </w:rPr>
        <w:t>いたします</w:t>
      </w:r>
      <w:r w:rsidR="00D41D85" w:rsidRPr="001847EF">
        <w:rPr>
          <w:rFonts w:hAnsi="ＭＳ 明朝"/>
        </w:rPr>
        <w:t>。</w:t>
      </w:r>
    </w:p>
    <w:p w14:paraId="6AAEAE25" w14:textId="2DF5C5DE" w:rsidR="00103B0A" w:rsidRPr="001847EF" w:rsidRDefault="00D41D85" w:rsidP="00156D00">
      <w:pPr>
        <w:ind w:leftChars="100" w:left="210" w:firstLineChars="100" w:firstLine="210"/>
        <w:rPr>
          <w:rFonts w:hAnsi="ＭＳ 明朝"/>
        </w:rPr>
      </w:pPr>
      <w:r w:rsidRPr="001847EF">
        <w:rPr>
          <w:rFonts w:hAnsi="ＭＳ 明朝"/>
        </w:rPr>
        <w:t>展示の</w:t>
      </w:r>
      <w:r w:rsidR="00103B0A" w:rsidRPr="001847EF">
        <w:rPr>
          <w:rFonts w:hAnsi="ＭＳ 明朝" w:hint="eastAsia"/>
        </w:rPr>
        <w:t>詳細</w:t>
      </w:r>
      <w:r w:rsidRPr="001847EF">
        <w:rPr>
          <w:rFonts w:hAnsi="ＭＳ 明朝"/>
        </w:rPr>
        <w:t>に関しましては、後日改めてご連絡</w:t>
      </w:r>
      <w:r w:rsidR="00D0771A">
        <w:rPr>
          <w:rFonts w:hAnsi="ＭＳ 明朝" w:hint="eastAsia"/>
        </w:rPr>
        <w:t>いたし</w:t>
      </w:r>
      <w:r w:rsidRPr="001847EF">
        <w:rPr>
          <w:rFonts w:hAnsi="ＭＳ 明朝"/>
        </w:rPr>
        <w:t>ます。</w:t>
      </w:r>
    </w:p>
    <w:p w14:paraId="4EE75A1A" w14:textId="06B6DCCF" w:rsidR="00D41D85" w:rsidRPr="001847EF" w:rsidRDefault="00103B0A" w:rsidP="00103B0A">
      <w:pPr>
        <w:ind w:leftChars="135" w:left="283" w:right="-7" w:firstLineChars="64" w:firstLine="134"/>
        <w:rPr>
          <w:rFonts w:ascii="ＭＳ 明朝" w:hAnsi="ＭＳ 明朝" w:cs="ＭＳ 明朝"/>
        </w:rPr>
      </w:pPr>
      <w:r w:rsidRPr="001847EF">
        <w:rPr>
          <w:rFonts w:hAnsi="ＭＳ 明朝" w:hint="eastAsia"/>
        </w:rPr>
        <w:t>なお、本学会の活動内容</w:t>
      </w:r>
      <w:r w:rsidR="006C551B" w:rsidRPr="001847EF">
        <w:rPr>
          <w:rFonts w:hAnsi="ＭＳ 明朝" w:hint="eastAsia"/>
        </w:rPr>
        <w:t>等につきましては</w:t>
      </w:r>
      <w:r w:rsidRPr="001847EF">
        <w:rPr>
          <w:rFonts w:hAnsi="ＭＳ 明朝" w:hint="eastAsia"/>
        </w:rPr>
        <w:t>、本学会</w:t>
      </w:r>
      <w:r w:rsidRPr="001847EF">
        <w:rPr>
          <w:rFonts w:hAnsi="ＭＳ 明朝" w:hint="eastAsia"/>
        </w:rPr>
        <w:t>HP</w:t>
      </w:r>
      <w:r w:rsidRPr="001847EF">
        <w:rPr>
          <w:rFonts w:ascii="ＭＳ 明朝" w:hAnsi="ＭＳ 明朝" w:cs="ＭＳ 明朝"/>
        </w:rPr>
        <w:t>：</w:t>
      </w:r>
      <w:hyperlink r:id="rId10" w:history="1">
        <w:r w:rsidR="002927B3" w:rsidRPr="001847EF">
          <w:rPr>
            <w:rStyle w:val="a5"/>
            <w:rFonts w:ascii="ＭＳ ゴシック" w:eastAsia="ＭＳ ゴシック" w:hAnsi="ＭＳ ゴシック" w:cs="ＭＳ ゴシック"/>
            <w:color w:val="auto"/>
          </w:rPr>
          <w:t>http://cocet.org/</w:t>
        </w:r>
      </w:hyperlink>
      <w:r w:rsidR="00D0771A">
        <w:rPr>
          <w:rFonts w:hAnsi="ＭＳ 明朝" w:hint="eastAsia"/>
        </w:rPr>
        <w:t>をご覧</w:t>
      </w:r>
      <w:r w:rsidRPr="001847EF">
        <w:rPr>
          <w:rFonts w:hAnsi="ＭＳ 明朝" w:hint="eastAsia"/>
        </w:rPr>
        <w:t>いただければ幸いです。</w:t>
      </w:r>
      <w:r w:rsidR="3CA576BB" w:rsidRPr="001847EF">
        <w:rPr>
          <w:rFonts w:ascii="ＭＳ 明朝" w:hAnsi="ＭＳ 明朝" w:cs="ＭＳ 明朝"/>
        </w:rPr>
        <w:t>その他、ご質問等ございましたら事務局</w:t>
      </w:r>
      <w:r w:rsidR="00CD121A" w:rsidRPr="001847EF">
        <w:rPr>
          <w:rFonts w:ascii="ＭＳ 明朝" w:hAnsi="ＭＳ 明朝" w:cs="ＭＳ 明朝" w:hint="eastAsia"/>
        </w:rPr>
        <w:t>（</w:t>
      </w:r>
      <w:r w:rsidR="001C2E58">
        <w:t>2019</w:t>
      </w:r>
      <w:r w:rsidR="00DC2946" w:rsidRPr="00DC2946">
        <w:t>taikai@cocet.org</w:t>
      </w:r>
      <w:r w:rsidR="00CD121A" w:rsidRPr="001847EF">
        <w:rPr>
          <w:rFonts w:ascii="ＭＳ 明朝" w:hAnsi="ＭＳ 明朝" w:cs="ＭＳ 明朝" w:hint="eastAsia"/>
        </w:rPr>
        <w:t>）ま</w:t>
      </w:r>
      <w:r w:rsidR="3CA576BB" w:rsidRPr="001847EF">
        <w:rPr>
          <w:rFonts w:ascii="ＭＳ 明朝" w:hAnsi="ＭＳ 明朝" w:cs="ＭＳ 明朝"/>
        </w:rPr>
        <w:t>でご連絡</w:t>
      </w:r>
      <w:r w:rsidR="006C551B" w:rsidRPr="001847EF">
        <w:rPr>
          <w:rFonts w:ascii="ＭＳ 明朝" w:hAnsi="ＭＳ 明朝" w:cs="ＭＳ 明朝" w:hint="eastAsia"/>
        </w:rPr>
        <w:t>下さい</w:t>
      </w:r>
      <w:r w:rsidR="3CA576BB" w:rsidRPr="001847EF">
        <w:rPr>
          <w:rFonts w:ascii="ＭＳ 明朝" w:hAnsi="ＭＳ 明朝" w:cs="ＭＳ 明朝"/>
        </w:rPr>
        <w:t>。</w:t>
      </w:r>
    </w:p>
    <w:p w14:paraId="0D6DEC59" w14:textId="71BC986B" w:rsidR="00D41D85" w:rsidRPr="001847EF" w:rsidRDefault="00932004" w:rsidP="00103B0A">
      <w:pPr>
        <w:pStyle w:val="a4"/>
        <w:ind w:leftChars="135" w:left="283" w:right="504" w:firstLineChars="64" w:firstLine="134"/>
        <w:jc w:val="both"/>
      </w:pPr>
      <w:r w:rsidRPr="001847EF">
        <w:rPr>
          <w:rFonts w:hAnsi="ＭＳ 明朝"/>
        </w:rPr>
        <w:t>末筆ながら、</w:t>
      </w:r>
      <w:r w:rsidRPr="001847EF">
        <w:rPr>
          <w:rFonts w:hAnsi="ＭＳ 明朝" w:hint="eastAsia"/>
        </w:rPr>
        <w:t>御社</w:t>
      </w:r>
      <w:r w:rsidR="00D41D85" w:rsidRPr="001847EF">
        <w:rPr>
          <w:rFonts w:hAnsi="ＭＳ 明朝"/>
        </w:rPr>
        <w:t>の</w:t>
      </w:r>
      <w:r w:rsidR="00D41D85" w:rsidRPr="001847EF">
        <w:rPr>
          <w:rFonts w:hAnsi="ＭＳ 明朝" w:hint="eastAsia"/>
        </w:rPr>
        <w:t>益々の</w:t>
      </w:r>
      <w:r w:rsidR="00D41D85" w:rsidRPr="001847EF">
        <w:rPr>
          <w:rFonts w:hAnsi="ＭＳ 明朝"/>
        </w:rPr>
        <w:t>ご発展を</w:t>
      </w:r>
      <w:r w:rsidR="00F90584" w:rsidRPr="001847EF">
        <w:rPr>
          <w:rFonts w:hAnsi="ＭＳ 明朝" w:hint="eastAsia"/>
        </w:rPr>
        <w:t>心より</w:t>
      </w:r>
      <w:r w:rsidR="00D41D85" w:rsidRPr="001847EF">
        <w:rPr>
          <w:rFonts w:hAnsi="ＭＳ 明朝"/>
        </w:rPr>
        <w:t>祈念致しております。</w:t>
      </w:r>
    </w:p>
    <w:p w14:paraId="059A4F48" w14:textId="627890A5" w:rsidR="00D41D85" w:rsidRPr="001847EF" w:rsidRDefault="00D41D85" w:rsidP="00D41D85">
      <w:pPr>
        <w:pStyle w:val="a4"/>
        <w:ind w:right="504" w:firstLineChars="200" w:firstLine="420"/>
      </w:pPr>
    </w:p>
    <w:p w14:paraId="6E3E77A7" w14:textId="7E7A1408" w:rsidR="00D41D85" w:rsidRPr="001847EF" w:rsidRDefault="3CA576BB" w:rsidP="00671C8C">
      <w:pPr>
        <w:ind w:rightChars="1340" w:right="2814" w:firstLineChars="800" w:firstLine="2249"/>
        <w:rPr>
          <w:rFonts w:hAnsi="ＭＳ 明朝"/>
          <w:b/>
          <w:sz w:val="28"/>
          <w:szCs w:val="28"/>
        </w:rPr>
      </w:pPr>
      <w:r w:rsidRPr="001847EF">
        <w:rPr>
          <w:rFonts w:ascii="ＭＳ 明朝" w:hAnsi="ＭＳ 明朝" w:cs="ＭＳ 明朝"/>
          <w:b/>
          <w:bCs/>
          <w:sz w:val="28"/>
          <w:szCs w:val="28"/>
        </w:rPr>
        <w:lastRenderedPageBreak/>
        <w:t>201</w:t>
      </w:r>
      <w:r w:rsidR="001C2E58">
        <w:rPr>
          <w:rFonts w:ascii="ＭＳ 明朝" w:hAnsi="ＭＳ 明朝" w:cs="ＭＳ 明朝"/>
          <w:b/>
          <w:bCs/>
          <w:sz w:val="28"/>
          <w:szCs w:val="28"/>
        </w:rPr>
        <w:t>9</w:t>
      </w:r>
      <w:r w:rsidRPr="001847EF">
        <w:rPr>
          <w:rFonts w:ascii="ＭＳ 明朝" w:hAnsi="ＭＳ 明朝" w:cs="ＭＳ 明朝"/>
          <w:b/>
          <w:bCs/>
          <w:sz w:val="28"/>
          <w:szCs w:val="28"/>
        </w:rPr>
        <w:t>年度（</w:t>
      </w:r>
      <w:r w:rsidR="001C2E58">
        <w:rPr>
          <w:rFonts w:ascii="ＭＳ 明朝" w:hAnsi="ＭＳ 明朝" w:cs="ＭＳ 明朝"/>
          <w:b/>
          <w:bCs/>
          <w:sz w:val="28"/>
          <w:szCs w:val="28"/>
        </w:rPr>
        <w:t>R1</w:t>
      </w:r>
      <w:r w:rsidRPr="001847EF">
        <w:rPr>
          <w:rFonts w:ascii="ＭＳ 明朝" w:hAnsi="ＭＳ 明朝" w:cs="ＭＳ 明朝"/>
          <w:b/>
          <w:bCs/>
          <w:sz w:val="28"/>
          <w:szCs w:val="28"/>
        </w:rPr>
        <w:t>）賛助会員登録用紙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7186"/>
      </w:tblGrid>
      <w:tr w:rsidR="001847EF" w:rsidRPr="001847EF" w14:paraId="672A3ADD" w14:textId="77777777" w:rsidTr="007B313A">
        <w:trPr>
          <w:trHeight w:val="734"/>
        </w:trPr>
        <w:tc>
          <w:tcPr>
            <w:tcW w:w="2436" w:type="dxa"/>
            <w:vAlign w:val="center"/>
          </w:tcPr>
          <w:p w14:paraId="2B10A1C8" w14:textId="77777777" w:rsidR="00D41D85" w:rsidRPr="001847EF" w:rsidRDefault="0079271A" w:rsidP="00D41D85">
            <w:pPr>
              <w:jc w:val="center"/>
            </w:pPr>
            <w:r w:rsidRPr="001847EF">
              <w:rPr>
                <w:rFonts w:hAnsi="ＭＳ 明朝" w:hint="eastAsia"/>
                <w:spacing w:val="210"/>
                <w:kern w:val="0"/>
                <w:fitText w:val="1470" w:id="1963726592"/>
              </w:rPr>
              <w:t>御</w:t>
            </w:r>
            <w:r w:rsidR="00D41D85" w:rsidRPr="001847EF">
              <w:rPr>
                <w:rFonts w:hAnsi="ＭＳ 明朝"/>
                <w:spacing w:val="210"/>
                <w:kern w:val="0"/>
                <w:fitText w:val="1470" w:id="1963726592"/>
              </w:rPr>
              <w:t>社</w:t>
            </w:r>
            <w:r w:rsidR="00D41D85" w:rsidRPr="001847EF">
              <w:rPr>
                <w:rFonts w:hAnsi="ＭＳ 明朝"/>
                <w:kern w:val="0"/>
                <w:fitText w:val="1470" w:id="1963726592"/>
              </w:rPr>
              <w:t>名</w:t>
            </w:r>
          </w:p>
        </w:tc>
        <w:tc>
          <w:tcPr>
            <w:tcW w:w="7186" w:type="dxa"/>
            <w:vAlign w:val="center"/>
          </w:tcPr>
          <w:p w14:paraId="4402E72B" w14:textId="77777777" w:rsidR="00D41D85" w:rsidRPr="001847EF" w:rsidRDefault="00D41D85" w:rsidP="00D41D85">
            <w:pPr>
              <w:ind w:firstLineChars="43" w:firstLine="90"/>
            </w:pPr>
          </w:p>
        </w:tc>
      </w:tr>
      <w:tr w:rsidR="001847EF" w:rsidRPr="001847EF" w14:paraId="26682401" w14:textId="77777777" w:rsidTr="007B313A">
        <w:trPr>
          <w:trHeight w:val="718"/>
        </w:trPr>
        <w:tc>
          <w:tcPr>
            <w:tcW w:w="2436" w:type="dxa"/>
            <w:vAlign w:val="center"/>
          </w:tcPr>
          <w:p w14:paraId="141D2145" w14:textId="77777777" w:rsidR="00D41D85" w:rsidRPr="001847EF" w:rsidRDefault="0079271A" w:rsidP="00D41D85">
            <w:pPr>
              <w:jc w:val="center"/>
            </w:pPr>
            <w:r w:rsidRPr="001847EF">
              <w:rPr>
                <w:rFonts w:hAnsi="ＭＳ 明朝"/>
              </w:rPr>
              <w:t>担当者様</w:t>
            </w:r>
            <w:r w:rsidRPr="001847EF">
              <w:rPr>
                <w:rFonts w:hAnsi="ＭＳ 明朝"/>
              </w:rPr>
              <w:t xml:space="preserve"> </w:t>
            </w:r>
            <w:r w:rsidR="00D41D85" w:rsidRPr="001847EF">
              <w:rPr>
                <w:rFonts w:hAnsi="ＭＳ 明朝"/>
              </w:rPr>
              <w:t>ご氏名</w:t>
            </w:r>
          </w:p>
        </w:tc>
        <w:tc>
          <w:tcPr>
            <w:tcW w:w="7186" w:type="dxa"/>
            <w:vAlign w:val="center"/>
          </w:tcPr>
          <w:p w14:paraId="75E9EF9C" w14:textId="77777777" w:rsidR="00D41D85" w:rsidRPr="001847EF" w:rsidRDefault="00D41D85" w:rsidP="00D41D85">
            <w:pPr>
              <w:ind w:firstLineChars="43" w:firstLine="90"/>
            </w:pPr>
          </w:p>
        </w:tc>
      </w:tr>
      <w:tr w:rsidR="001847EF" w:rsidRPr="001847EF" w14:paraId="1CA780A2" w14:textId="77777777" w:rsidTr="00C10EE7">
        <w:trPr>
          <w:trHeight w:val="782"/>
        </w:trPr>
        <w:tc>
          <w:tcPr>
            <w:tcW w:w="2436" w:type="dxa"/>
            <w:vAlign w:val="center"/>
          </w:tcPr>
          <w:p w14:paraId="6A8D7EEF" w14:textId="77777777" w:rsidR="00D41D85" w:rsidRPr="001847EF" w:rsidRDefault="00D41D85" w:rsidP="00D41D85">
            <w:pPr>
              <w:jc w:val="center"/>
            </w:pPr>
            <w:r w:rsidRPr="001847EF">
              <w:rPr>
                <w:rFonts w:hAnsi="ＭＳ 明朝"/>
                <w:spacing w:val="210"/>
                <w:kern w:val="0"/>
                <w:fitText w:val="1470" w:id="1963726593"/>
              </w:rPr>
              <w:t>連絡</w:t>
            </w:r>
            <w:r w:rsidRPr="001847EF">
              <w:rPr>
                <w:rFonts w:hAnsi="ＭＳ 明朝"/>
                <w:kern w:val="0"/>
                <w:fitText w:val="1470" w:id="1963726593"/>
              </w:rPr>
              <w:t>先</w:t>
            </w:r>
          </w:p>
        </w:tc>
        <w:tc>
          <w:tcPr>
            <w:tcW w:w="7186" w:type="dxa"/>
            <w:vAlign w:val="center"/>
          </w:tcPr>
          <w:p w14:paraId="285089B8" w14:textId="467A5B1E" w:rsidR="00D41D85" w:rsidRPr="001847EF" w:rsidRDefault="00D41D85" w:rsidP="00D41D85">
            <w:r w:rsidRPr="001847EF">
              <w:rPr>
                <w:rFonts w:hAnsi="ＭＳ 明朝"/>
              </w:rPr>
              <w:t>ＴＥＬ</w:t>
            </w:r>
            <w:r w:rsidRPr="001847EF">
              <w:t>:</w:t>
            </w:r>
          </w:p>
          <w:p w14:paraId="14FB99D9" w14:textId="77777777" w:rsidR="00D41D85" w:rsidRPr="001847EF" w:rsidRDefault="3CA576BB" w:rsidP="00D41D85">
            <w:r w:rsidRPr="001847EF">
              <w:t>e-mail:</w:t>
            </w:r>
            <w:r w:rsidRPr="001847EF">
              <w:t xml:space="preserve">　</w:t>
            </w:r>
          </w:p>
        </w:tc>
      </w:tr>
      <w:tr w:rsidR="001847EF" w:rsidRPr="001847EF" w14:paraId="45CD0462" w14:textId="77777777" w:rsidTr="00C10EE7">
        <w:trPr>
          <w:trHeight w:val="979"/>
        </w:trPr>
        <w:tc>
          <w:tcPr>
            <w:tcW w:w="2436" w:type="dxa"/>
            <w:vAlign w:val="center"/>
          </w:tcPr>
          <w:p w14:paraId="02AD140E" w14:textId="77777777" w:rsidR="00D41D85" w:rsidRPr="001847EF" w:rsidRDefault="00D41D85" w:rsidP="00D41D85">
            <w:pPr>
              <w:jc w:val="center"/>
            </w:pPr>
            <w:r w:rsidRPr="001847EF">
              <w:rPr>
                <w:rFonts w:hAnsi="ＭＳ 明朝"/>
                <w:spacing w:val="15"/>
                <w:kern w:val="0"/>
                <w:fitText w:val="1470" w:id="1963726595"/>
              </w:rPr>
              <w:t>賛助会員登</w:t>
            </w:r>
            <w:r w:rsidRPr="001847EF">
              <w:rPr>
                <w:rFonts w:hAnsi="ＭＳ 明朝"/>
                <w:spacing w:val="30"/>
                <w:kern w:val="0"/>
                <w:fitText w:val="1470" w:id="1963726595"/>
              </w:rPr>
              <w:t>録</w:t>
            </w:r>
          </w:p>
        </w:tc>
        <w:tc>
          <w:tcPr>
            <w:tcW w:w="7186" w:type="dxa"/>
            <w:vAlign w:val="center"/>
          </w:tcPr>
          <w:p w14:paraId="75407136" w14:textId="292FC0BA" w:rsidR="00D41D85" w:rsidRPr="001847EF" w:rsidRDefault="3CA576BB" w:rsidP="00D41D85">
            <w:r w:rsidRPr="001847EF">
              <w:t>□</w:t>
            </w:r>
            <w:r w:rsidRPr="001847EF">
              <w:rPr>
                <w:rFonts w:ascii="ＭＳ 明朝" w:hAnsi="ＭＳ 明朝" w:cs="ＭＳ 明朝"/>
              </w:rPr>
              <w:t>（１）賛助会員Ａ　（</w:t>
            </w:r>
            <w:r w:rsidRPr="001847EF">
              <w:t>30,000</w:t>
            </w:r>
            <w:r w:rsidRPr="001847EF">
              <w:rPr>
                <w:rFonts w:ascii="ＭＳ 明朝" w:hAnsi="ＭＳ 明朝" w:cs="ＭＳ 明朝"/>
              </w:rPr>
              <w:t>円：広告</w:t>
            </w:r>
            <w:r w:rsidR="002927B3" w:rsidRPr="001847EF">
              <w:rPr>
                <w:rFonts w:ascii="ＭＳ 明朝" w:hAnsi="ＭＳ 明朝" w:cs="ＭＳ 明朝" w:hint="eastAsia"/>
              </w:rPr>
              <w:t>A4</w:t>
            </w:r>
            <w:r w:rsidRPr="001847EF">
              <w:rPr>
                <w:rFonts w:ascii="ＭＳ 明朝" w:hAnsi="ＭＳ 明朝" w:cs="ＭＳ 明朝"/>
              </w:rPr>
              <w:t>版</w:t>
            </w:r>
            <w:r w:rsidRPr="001847EF">
              <w:t>1</w:t>
            </w:r>
            <w:r w:rsidRPr="001847EF">
              <w:rPr>
                <w:rFonts w:ascii="ＭＳ 明朝" w:hAnsi="ＭＳ 明朝" w:cs="ＭＳ 明朝"/>
              </w:rPr>
              <w:t>ページ＆展示）</w:t>
            </w:r>
          </w:p>
          <w:p w14:paraId="7A684557" w14:textId="684142C0" w:rsidR="00D41D85" w:rsidRPr="001847EF" w:rsidRDefault="3CA576BB" w:rsidP="002927B3">
            <w:r w:rsidRPr="001847EF">
              <w:t>□</w:t>
            </w:r>
            <w:r w:rsidRPr="001847EF">
              <w:rPr>
                <w:rFonts w:ascii="ＭＳ 明朝" w:hAnsi="ＭＳ 明朝" w:cs="ＭＳ 明朝"/>
              </w:rPr>
              <w:t>（２）賛助会員Ｂ　（</w:t>
            </w:r>
            <w:r w:rsidRPr="001847EF">
              <w:t>20,000</w:t>
            </w:r>
            <w:r w:rsidRPr="001847EF">
              <w:rPr>
                <w:rFonts w:ascii="ＭＳ 明朝" w:hAnsi="ＭＳ 明朝" w:cs="ＭＳ 明朝"/>
              </w:rPr>
              <w:t>円：広告</w:t>
            </w:r>
            <w:r w:rsidR="002927B3" w:rsidRPr="001847EF">
              <w:rPr>
                <w:rFonts w:ascii="ＭＳ 明朝" w:hAnsi="ＭＳ 明朝" w:cs="ＭＳ 明朝" w:hint="eastAsia"/>
              </w:rPr>
              <w:t>A4</w:t>
            </w:r>
            <w:r w:rsidRPr="001847EF">
              <w:rPr>
                <w:rFonts w:ascii="ＭＳ 明朝" w:hAnsi="ＭＳ 明朝" w:cs="ＭＳ 明朝"/>
              </w:rPr>
              <w:t>版半ページ＆展示）</w:t>
            </w:r>
          </w:p>
        </w:tc>
      </w:tr>
      <w:tr w:rsidR="00D41D85" w:rsidRPr="001847EF" w14:paraId="6719080D" w14:textId="77777777" w:rsidTr="007B313A">
        <w:trPr>
          <w:trHeight w:val="1277"/>
        </w:trPr>
        <w:tc>
          <w:tcPr>
            <w:tcW w:w="2436" w:type="dxa"/>
            <w:vAlign w:val="center"/>
          </w:tcPr>
          <w:p w14:paraId="3A3E421C" w14:textId="77777777" w:rsidR="00D41D85" w:rsidRPr="001847EF" w:rsidRDefault="00D41D85" w:rsidP="00D41D85">
            <w:pPr>
              <w:jc w:val="center"/>
            </w:pPr>
            <w:r w:rsidRPr="001847EF">
              <w:rPr>
                <w:rFonts w:hAnsi="ＭＳ 明朝"/>
                <w:spacing w:val="15"/>
                <w:kern w:val="0"/>
                <w:fitText w:val="1470" w:id="1963726594"/>
              </w:rPr>
              <w:t>研究大会参</w:t>
            </w:r>
            <w:r w:rsidRPr="001847EF">
              <w:rPr>
                <w:rFonts w:hAnsi="ＭＳ 明朝"/>
                <w:spacing w:val="30"/>
                <w:kern w:val="0"/>
                <w:fitText w:val="1470" w:id="1963726594"/>
              </w:rPr>
              <w:t>加</w:t>
            </w:r>
          </w:p>
        </w:tc>
        <w:tc>
          <w:tcPr>
            <w:tcW w:w="7186" w:type="dxa"/>
            <w:vAlign w:val="center"/>
          </w:tcPr>
          <w:p w14:paraId="4827800D" w14:textId="77777777" w:rsidR="00D41D85" w:rsidRPr="001847EF" w:rsidRDefault="3CA576BB" w:rsidP="00D41D85">
            <w:r w:rsidRPr="001847EF">
              <w:t>□</w:t>
            </w:r>
            <w:r w:rsidRPr="001847EF">
              <w:rPr>
                <w:rFonts w:ascii="ＭＳ 明朝" w:hAnsi="ＭＳ 明朝" w:cs="ＭＳ 明朝"/>
              </w:rPr>
              <w:t>（１）大会参加＆展示</w:t>
            </w:r>
          </w:p>
          <w:p w14:paraId="6F8BDA08" w14:textId="77777777" w:rsidR="00D41D85" w:rsidRPr="001847EF" w:rsidRDefault="3CA576BB" w:rsidP="00D41D85">
            <w:r w:rsidRPr="001847EF">
              <w:t>□</w:t>
            </w:r>
            <w:r w:rsidRPr="001847EF">
              <w:rPr>
                <w:rFonts w:ascii="ＭＳ 明朝" w:hAnsi="ＭＳ 明朝" w:cs="ＭＳ 明朝"/>
              </w:rPr>
              <w:t>（２）大会参加のみ</w:t>
            </w:r>
          </w:p>
          <w:p w14:paraId="4F682D15" w14:textId="77777777" w:rsidR="00D41D85" w:rsidRPr="001847EF" w:rsidRDefault="3CA576BB" w:rsidP="00D41D85">
            <w:r w:rsidRPr="001847EF">
              <w:t>□</w:t>
            </w:r>
            <w:r w:rsidRPr="001847EF">
              <w:rPr>
                <w:rFonts w:ascii="ＭＳ 明朝" w:hAnsi="ＭＳ 明朝" w:cs="ＭＳ 明朝"/>
              </w:rPr>
              <w:t>（３）大会不参加</w:t>
            </w:r>
          </w:p>
          <w:p w14:paraId="21E2B4B1" w14:textId="77777777" w:rsidR="00D41D85" w:rsidRPr="001847EF" w:rsidRDefault="3CA576BB" w:rsidP="00D41D85">
            <w:r w:rsidRPr="001847EF">
              <w:t xml:space="preserve"> </w:t>
            </w:r>
            <w:r w:rsidRPr="001847EF">
              <w:t>＊大会</w:t>
            </w:r>
            <w:r w:rsidRPr="001847EF">
              <w:rPr>
                <w:rFonts w:ascii="ＭＳ 明朝" w:hAnsi="ＭＳ 明朝" w:cs="ＭＳ 明朝"/>
              </w:rPr>
              <w:t>参加される場合は、下の大会参加申込用紙にもご記入願います。</w:t>
            </w:r>
          </w:p>
        </w:tc>
      </w:tr>
    </w:tbl>
    <w:p w14:paraId="6ED91C8A" w14:textId="258C2DE8" w:rsidR="008C0C2B" w:rsidRPr="00C10EE7" w:rsidRDefault="00C10EE7">
      <w:pPr>
        <w:rPr>
          <w:rFonts w:ascii="ＭＳ 明朝" w:hAnsi="ＭＳ 明朝" w:cs="ＭＳ 明朝"/>
        </w:rPr>
      </w:pPr>
      <w:r>
        <w:rPr>
          <w:rFonts w:eastAsia="ＭＳ ゴシック" w:hint="eastAsia"/>
          <w:b/>
        </w:rPr>
        <w:t xml:space="preserve">　　</w:t>
      </w:r>
      <w:r>
        <w:rPr>
          <w:rFonts w:eastAsia="ＭＳ ゴシック" w:hint="eastAsia"/>
          <w:b/>
        </w:rPr>
        <w:t xml:space="preserve">             </w:t>
      </w:r>
      <w:r>
        <w:rPr>
          <w:rFonts w:eastAsia="ＭＳ ゴシック"/>
          <w:b/>
        </w:rPr>
        <w:t xml:space="preserve">    </w:t>
      </w:r>
      <w:r>
        <w:rPr>
          <w:rFonts w:eastAsia="ＭＳ ゴシック" w:hint="eastAsia"/>
          <w:b/>
        </w:rPr>
        <w:t xml:space="preserve">        </w:t>
      </w:r>
      <w:r w:rsidRPr="00C10EE7">
        <w:rPr>
          <w:rFonts w:ascii="ＭＳ 明朝" w:hAnsi="ＭＳ 明朝" w:cs="ＭＳ 明朝" w:hint="eastAsia"/>
        </w:rPr>
        <w:t xml:space="preserve">　＊別途、請求書等が必要な際は、下記返信先まで御連絡下さい。</w:t>
      </w:r>
    </w:p>
    <w:p w14:paraId="351D455A" w14:textId="77777777" w:rsidR="00C10EE7" w:rsidRPr="001847EF" w:rsidRDefault="00C10EE7">
      <w:pPr>
        <w:rPr>
          <w:rFonts w:eastAsia="ＭＳ ゴシック"/>
          <w:b/>
        </w:rPr>
      </w:pPr>
    </w:p>
    <w:p w14:paraId="6515361A" w14:textId="77777777" w:rsidR="00D41D85" w:rsidRPr="001847EF" w:rsidRDefault="00896ACE">
      <w:pPr>
        <w:rPr>
          <w:rFonts w:eastAsia="ＭＳ ゴシック"/>
          <w:b/>
        </w:rPr>
      </w:pPr>
      <w:r w:rsidRPr="001847EF">
        <w:rPr>
          <w:rFonts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6F294A" wp14:editId="07777777">
                <wp:simplePos x="0" y="0"/>
                <wp:positionH relativeFrom="column">
                  <wp:posOffset>-66675</wp:posOffset>
                </wp:positionH>
                <wp:positionV relativeFrom="paragraph">
                  <wp:posOffset>95250</wp:posOffset>
                </wp:positionV>
                <wp:extent cx="620077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1E896BC">
              <v:line id="Line 3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-5.25pt,7.5pt" to="483pt,7.5pt" w14:anchorId="5AB532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">
                <v:stroke dashstyle="1 1"/>
              </v:line>
            </w:pict>
          </mc:Fallback>
        </mc:AlternateContent>
      </w:r>
    </w:p>
    <w:p w14:paraId="2273B59E" w14:textId="77777777" w:rsidR="00D41D85" w:rsidRPr="001847EF" w:rsidRDefault="00D41D85" w:rsidP="00D41D85">
      <w:pPr>
        <w:adjustRightInd w:val="0"/>
        <w:spacing w:line="300" w:lineRule="exact"/>
        <w:ind w:leftChars="1000" w:left="2100" w:rightChars="990" w:right="2079"/>
        <w:jc w:val="distribute"/>
        <w:rPr>
          <w:b/>
          <w:sz w:val="28"/>
          <w:szCs w:val="28"/>
        </w:rPr>
      </w:pPr>
      <w:r w:rsidRPr="001847EF">
        <w:rPr>
          <w:rFonts w:hAnsi="ＭＳ 明朝"/>
          <w:b/>
          <w:sz w:val="28"/>
          <w:szCs w:val="28"/>
        </w:rPr>
        <w:t>全国高等専門学校英語教育学会</w:t>
      </w:r>
    </w:p>
    <w:p w14:paraId="7CC79D95" w14:textId="633A87BD" w:rsidR="00D41D85" w:rsidRPr="001847EF" w:rsidRDefault="3CA576BB" w:rsidP="00304B00">
      <w:pPr>
        <w:adjustRightInd w:val="0"/>
        <w:spacing w:line="300" w:lineRule="exact"/>
        <w:ind w:leftChars="1000" w:left="2100" w:rightChars="990" w:right="2079"/>
        <w:jc w:val="distribute"/>
        <w:rPr>
          <w:rFonts w:hAnsi="ＭＳ 明朝"/>
          <w:b/>
          <w:sz w:val="28"/>
          <w:szCs w:val="28"/>
        </w:rPr>
      </w:pPr>
      <w:r w:rsidRPr="001847EF">
        <w:rPr>
          <w:rFonts w:ascii="ＭＳ 明朝" w:hAnsi="ＭＳ 明朝" w:cs="ＭＳ 明朝"/>
          <w:b/>
          <w:bCs/>
          <w:sz w:val="28"/>
          <w:szCs w:val="28"/>
          <w:lang w:eastAsia="zh-CN"/>
        </w:rPr>
        <w:t>第</w:t>
      </w:r>
      <w:r w:rsidR="00674A17">
        <w:rPr>
          <w:rFonts w:ascii="ＭＳ 明朝" w:hAnsi="ＭＳ 明朝" w:cs="ＭＳ 明朝" w:hint="eastAsia"/>
          <w:b/>
          <w:bCs/>
          <w:sz w:val="28"/>
          <w:szCs w:val="28"/>
        </w:rPr>
        <w:t>４</w:t>
      </w:r>
      <w:r w:rsidR="001C2E58">
        <w:rPr>
          <w:rFonts w:ascii="ＭＳ 明朝" w:hAnsi="ＭＳ 明朝" w:cs="ＭＳ 明朝" w:hint="eastAsia"/>
          <w:b/>
          <w:bCs/>
          <w:sz w:val="28"/>
          <w:szCs w:val="28"/>
        </w:rPr>
        <w:t>３</w:t>
      </w:r>
      <w:r w:rsidRPr="001847EF">
        <w:rPr>
          <w:rFonts w:ascii="ＭＳ 明朝" w:hAnsi="ＭＳ 明朝" w:cs="ＭＳ 明朝"/>
          <w:b/>
          <w:bCs/>
          <w:sz w:val="28"/>
          <w:szCs w:val="28"/>
          <w:lang w:eastAsia="zh-CN"/>
        </w:rPr>
        <w:t>回研究大会参加申込用紙</w:t>
      </w:r>
    </w:p>
    <w:p w14:paraId="2585BDE5" w14:textId="77777777" w:rsidR="00D41D85" w:rsidRPr="001847EF" w:rsidRDefault="00D41D85">
      <w:pPr>
        <w:pStyle w:val="a3"/>
        <w:jc w:val="center"/>
        <w:rPr>
          <w:sz w:val="18"/>
        </w:rPr>
      </w:pPr>
    </w:p>
    <w:p w14:paraId="34F7C42F" w14:textId="16C48092" w:rsidR="00671C8C" w:rsidRPr="001847EF" w:rsidRDefault="3CA576BB">
      <w:pPr>
        <w:pStyle w:val="a3"/>
        <w:jc w:val="center"/>
        <w:rPr>
          <w:rFonts w:hAnsi="ＭＳ 明朝"/>
          <w:sz w:val="18"/>
        </w:rPr>
      </w:pPr>
      <w:r w:rsidRPr="001847EF">
        <w:rPr>
          <w:rFonts w:ascii="ＭＳ 明朝" w:hAnsi="ＭＳ 明朝" w:cs="ＭＳ 明朝"/>
          <w:sz w:val="18"/>
          <w:szCs w:val="18"/>
        </w:rPr>
        <w:t>※　参加は</w:t>
      </w:r>
      <w:r w:rsidR="00156D00" w:rsidRPr="001847EF">
        <w:rPr>
          <w:rFonts w:ascii="ＭＳ 明朝" w:hAnsi="ＭＳ 明朝" w:cs="ＭＳ 明朝" w:hint="eastAsia"/>
          <w:sz w:val="18"/>
          <w:szCs w:val="18"/>
        </w:rPr>
        <w:t>○</w:t>
      </w:r>
      <w:r w:rsidRPr="001847EF">
        <w:rPr>
          <w:sz w:val="18"/>
          <w:szCs w:val="18"/>
        </w:rPr>
        <w:t>、不参加は</w:t>
      </w:r>
      <w:r w:rsidRPr="001847EF">
        <w:rPr>
          <w:sz w:val="18"/>
          <w:szCs w:val="18"/>
        </w:rPr>
        <w:t>×</w:t>
      </w:r>
      <w:r w:rsidRPr="001847EF">
        <w:rPr>
          <w:rFonts w:ascii="ＭＳ 明朝" w:hAnsi="ＭＳ 明朝" w:cs="ＭＳ 明朝"/>
          <w:sz w:val="18"/>
          <w:szCs w:val="18"/>
        </w:rPr>
        <w:t>をご記入ください。なお、懇親会費は当日受付にてお支払い願います。</w:t>
      </w:r>
    </w:p>
    <w:p w14:paraId="3C824C1E" w14:textId="38354E98" w:rsidR="00D41D85" w:rsidRPr="001847EF" w:rsidRDefault="005E67D3" w:rsidP="005E67D3">
      <w:pPr>
        <w:pStyle w:val="a3"/>
        <w:rPr>
          <w:rFonts w:hAnsi="ＭＳ 明朝"/>
          <w:sz w:val="18"/>
        </w:rPr>
      </w:pPr>
      <w:r w:rsidRPr="001847EF">
        <w:rPr>
          <w:rFonts w:hAnsi="ＭＳ 明朝" w:hint="eastAsia"/>
          <w:sz w:val="18"/>
        </w:rPr>
        <w:t xml:space="preserve"> </w:t>
      </w:r>
      <w:r w:rsidRPr="001847EF">
        <w:rPr>
          <w:rFonts w:hAnsi="ＭＳ 明朝"/>
          <w:sz w:val="18"/>
        </w:rPr>
        <w:t xml:space="preserve">             </w:t>
      </w:r>
      <w:r w:rsidR="00D41D85" w:rsidRPr="001847EF">
        <w:rPr>
          <w:rFonts w:hAnsi="ＭＳ 明朝"/>
          <w:sz w:val="18"/>
        </w:rPr>
        <w:t>宿泊については</w:t>
      </w:r>
      <w:r w:rsidR="00F340F6" w:rsidRPr="001847EF">
        <w:rPr>
          <w:rFonts w:hAnsi="ＭＳ 明朝" w:hint="eastAsia"/>
          <w:sz w:val="18"/>
        </w:rPr>
        <w:t>、それぞれで</w:t>
      </w:r>
      <w:r w:rsidR="00D41D85" w:rsidRPr="001847EF">
        <w:rPr>
          <w:rFonts w:hAnsi="ＭＳ 明朝"/>
          <w:sz w:val="18"/>
        </w:rPr>
        <w:t>ご手配願います。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150"/>
        <w:gridCol w:w="945"/>
        <w:gridCol w:w="945"/>
        <w:gridCol w:w="945"/>
        <w:gridCol w:w="1869"/>
      </w:tblGrid>
      <w:tr w:rsidR="001847EF" w:rsidRPr="001847EF" w14:paraId="5A3B085A" w14:textId="77777777" w:rsidTr="3CA576BB">
        <w:trPr>
          <w:cantSplit/>
        </w:trPr>
        <w:tc>
          <w:tcPr>
            <w:tcW w:w="1884" w:type="dxa"/>
            <w:vMerge w:val="restart"/>
            <w:vAlign w:val="center"/>
          </w:tcPr>
          <w:p w14:paraId="29C53AED" w14:textId="77777777" w:rsidR="00D41D85" w:rsidRPr="001847EF" w:rsidRDefault="00D41D85">
            <w:pPr>
              <w:jc w:val="center"/>
            </w:pPr>
            <w:r w:rsidRPr="001847EF">
              <w:rPr>
                <w:rFonts w:hAnsi="ＭＳ 明朝"/>
              </w:rPr>
              <w:t>ご</w:t>
            </w:r>
            <w:r w:rsidRPr="001847EF">
              <w:t xml:space="preserve">  </w:t>
            </w:r>
            <w:r w:rsidRPr="001847EF">
              <w:rPr>
                <w:rFonts w:hAnsi="ＭＳ 明朝"/>
              </w:rPr>
              <w:t>所</w:t>
            </w:r>
            <w:r w:rsidRPr="001847EF">
              <w:t xml:space="preserve">  </w:t>
            </w:r>
            <w:r w:rsidRPr="001847EF">
              <w:rPr>
                <w:rFonts w:hAnsi="ＭＳ 明朝"/>
              </w:rPr>
              <w:t>属</w:t>
            </w:r>
          </w:p>
        </w:tc>
        <w:tc>
          <w:tcPr>
            <w:tcW w:w="3150" w:type="dxa"/>
            <w:vMerge w:val="restart"/>
            <w:vAlign w:val="center"/>
          </w:tcPr>
          <w:p w14:paraId="74DADE47" w14:textId="77777777" w:rsidR="00D41D85" w:rsidRPr="001847EF" w:rsidRDefault="00D41D85">
            <w:pPr>
              <w:jc w:val="center"/>
            </w:pPr>
            <w:r w:rsidRPr="001847EF">
              <w:rPr>
                <w:rFonts w:hAnsi="ＭＳ 明朝"/>
              </w:rPr>
              <w:t>ご</w:t>
            </w:r>
            <w:r w:rsidRPr="001847EF">
              <w:t xml:space="preserve">  </w:t>
            </w:r>
            <w:r w:rsidRPr="001847EF">
              <w:rPr>
                <w:rFonts w:hAnsi="ＭＳ 明朝"/>
              </w:rPr>
              <w:t>氏</w:t>
            </w:r>
            <w:r w:rsidRPr="001847EF">
              <w:t xml:space="preserve">  </w:t>
            </w:r>
            <w:r w:rsidRPr="001847EF">
              <w:rPr>
                <w:rFonts w:hAnsi="ＭＳ 明朝"/>
              </w:rPr>
              <w:t>名</w:t>
            </w:r>
          </w:p>
        </w:tc>
        <w:tc>
          <w:tcPr>
            <w:tcW w:w="1890" w:type="dxa"/>
            <w:gridSpan w:val="2"/>
            <w:vAlign w:val="center"/>
          </w:tcPr>
          <w:p w14:paraId="2D39E426" w14:textId="77777777" w:rsidR="00D41D85" w:rsidRPr="001847EF" w:rsidRDefault="00D41D85">
            <w:pPr>
              <w:jc w:val="center"/>
            </w:pPr>
            <w:r w:rsidRPr="001847EF">
              <w:rPr>
                <w:rFonts w:hAnsi="ＭＳ 明朝"/>
              </w:rPr>
              <w:t>参</w:t>
            </w:r>
            <w:r w:rsidRPr="001847EF">
              <w:t xml:space="preserve">  </w:t>
            </w:r>
            <w:r w:rsidRPr="001847EF">
              <w:rPr>
                <w:rFonts w:hAnsi="ＭＳ 明朝"/>
              </w:rPr>
              <w:t>加</w:t>
            </w:r>
          </w:p>
        </w:tc>
        <w:tc>
          <w:tcPr>
            <w:tcW w:w="945" w:type="dxa"/>
            <w:vMerge w:val="restart"/>
            <w:vAlign w:val="center"/>
          </w:tcPr>
          <w:p w14:paraId="752B8766" w14:textId="77777777" w:rsidR="00D41D85" w:rsidRPr="001847EF" w:rsidRDefault="00D41D85">
            <w:pPr>
              <w:jc w:val="center"/>
              <w:rPr>
                <w:rFonts w:hAnsi="ＭＳ 明朝"/>
                <w:sz w:val="18"/>
              </w:rPr>
            </w:pPr>
            <w:r w:rsidRPr="001847EF">
              <w:rPr>
                <w:rFonts w:hAnsi="ＭＳ 明朝"/>
                <w:sz w:val="18"/>
              </w:rPr>
              <w:t>懇親会</w:t>
            </w:r>
          </w:p>
          <w:p w14:paraId="34211A40" w14:textId="2397B2B0" w:rsidR="008045B4" w:rsidRPr="001847EF" w:rsidRDefault="001C2E58" w:rsidP="001C2E58">
            <w:pPr>
              <w:rPr>
                <w:sz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8</w:t>
            </w:r>
            <w:r w:rsidR="3CA576BB" w:rsidRPr="001847EF">
              <w:rPr>
                <w:rFonts w:ascii="ＭＳ 明朝" w:hAnsi="ＭＳ 明朝" w:cs="ＭＳ 明朝"/>
                <w:sz w:val="18"/>
                <w:szCs w:val="18"/>
              </w:rPr>
              <w:t>月</w:t>
            </w:r>
            <w:r>
              <w:rPr>
                <w:rFonts w:ascii="ＭＳ 明朝" w:hAnsi="ＭＳ 明朝" w:cs="ＭＳ 明朝"/>
                <w:sz w:val="18"/>
                <w:szCs w:val="18"/>
              </w:rPr>
              <w:t>31</w:t>
            </w:r>
            <w:r w:rsidR="3CA576BB" w:rsidRPr="001847EF">
              <w:rPr>
                <w:rFonts w:ascii="ＭＳ 明朝" w:hAnsi="ＭＳ 明朝" w:cs="ＭＳ 明朝"/>
                <w:sz w:val="18"/>
                <w:szCs w:val="18"/>
              </w:rPr>
              <w:t>日</w:t>
            </w:r>
          </w:p>
          <w:p w14:paraId="60F1DBE4" w14:textId="77777777" w:rsidR="00D41D85" w:rsidRPr="001847EF" w:rsidRDefault="3CA576BB">
            <w:pPr>
              <w:jc w:val="center"/>
              <w:rPr>
                <w:sz w:val="18"/>
                <w:szCs w:val="18"/>
              </w:rPr>
            </w:pPr>
            <w:r w:rsidRPr="001847EF">
              <w:rPr>
                <w:rFonts w:ascii="ＭＳ 明朝" w:hAnsi="ＭＳ 明朝" w:cs="ＭＳ 明朝"/>
                <w:sz w:val="18"/>
                <w:szCs w:val="18"/>
              </w:rPr>
              <w:t>￥5</w:t>
            </w:r>
            <w:r w:rsidRPr="001847EF">
              <w:rPr>
                <w:sz w:val="18"/>
                <w:szCs w:val="18"/>
              </w:rPr>
              <w:t>,000</w:t>
            </w:r>
          </w:p>
        </w:tc>
        <w:tc>
          <w:tcPr>
            <w:tcW w:w="1869" w:type="dxa"/>
            <w:vMerge w:val="restart"/>
            <w:vAlign w:val="center"/>
          </w:tcPr>
          <w:p w14:paraId="0A351A6B" w14:textId="77777777" w:rsidR="00D41D85" w:rsidRPr="001847EF" w:rsidRDefault="00D41D85">
            <w:pPr>
              <w:jc w:val="center"/>
            </w:pPr>
            <w:r w:rsidRPr="001847EF">
              <w:rPr>
                <w:rFonts w:hAnsi="ＭＳ 明朝"/>
              </w:rPr>
              <w:t>備</w:t>
            </w:r>
            <w:r w:rsidRPr="001847EF">
              <w:t xml:space="preserve">  </w:t>
            </w:r>
            <w:r w:rsidRPr="001847EF">
              <w:rPr>
                <w:rFonts w:hAnsi="ＭＳ 明朝"/>
              </w:rPr>
              <w:t>考</w:t>
            </w:r>
          </w:p>
        </w:tc>
      </w:tr>
      <w:tr w:rsidR="001847EF" w:rsidRPr="001847EF" w14:paraId="394DFE2B" w14:textId="77777777" w:rsidTr="3CA576BB">
        <w:trPr>
          <w:cantSplit/>
          <w:trHeight w:val="637"/>
        </w:trPr>
        <w:tc>
          <w:tcPr>
            <w:tcW w:w="1884" w:type="dxa"/>
            <w:vMerge/>
          </w:tcPr>
          <w:p w14:paraId="6E3E6329" w14:textId="77777777" w:rsidR="00D41D85" w:rsidRPr="001847EF" w:rsidRDefault="00D41D85">
            <w:pPr>
              <w:jc w:val="center"/>
            </w:pPr>
          </w:p>
        </w:tc>
        <w:tc>
          <w:tcPr>
            <w:tcW w:w="3150" w:type="dxa"/>
            <w:vMerge/>
          </w:tcPr>
          <w:p w14:paraId="23134DC4" w14:textId="77777777" w:rsidR="00D41D85" w:rsidRPr="001847EF" w:rsidRDefault="00D41D85">
            <w:pPr>
              <w:jc w:val="center"/>
            </w:pPr>
          </w:p>
        </w:tc>
        <w:tc>
          <w:tcPr>
            <w:tcW w:w="945" w:type="dxa"/>
            <w:vAlign w:val="center"/>
          </w:tcPr>
          <w:p w14:paraId="1919054C" w14:textId="002A33C3" w:rsidR="00D41D85" w:rsidRPr="001847EF" w:rsidRDefault="001C2E58" w:rsidP="007365D7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8</w:t>
            </w:r>
            <w:r w:rsidR="00156D00" w:rsidRPr="001847EF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31</w:t>
            </w:r>
            <w:r w:rsidR="3CA576BB" w:rsidRPr="001847EF">
              <w:rPr>
                <w:sz w:val="18"/>
                <w:szCs w:val="18"/>
              </w:rPr>
              <w:t>(</w:t>
            </w:r>
            <w:r w:rsidR="3CA576BB" w:rsidRPr="001847EF">
              <w:rPr>
                <w:rFonts w:ascii="ＭＳ 明朝" w:hAnsi="ＭＳ 明朝" w:cs="ＭＳ 明朝"/>
                <w:sz w:val="18"/>
                <w:szCs w:val="18"/>
              </w:rPr>
              <w:t>土</w:t>
            </w:r>
            <w:r w:rsidR="3CA576BB" w:rsidRPr="001847EF">
              <w:rPr>
                <w:sz w:val="18"/>
                <w:szCs w:val="18"/>
              </w:rPr>
              <w:t>)</w:t>
            </w:r>
          </w:p>
        </w:tc>
        <w:tc>
          <w:tcPr>
            <w:tcW w:w="945" w:type="dxa"/>
            <w:vAlign w:val="center"/>
          </w:tcPr>
          <w:p w14:paraId="28CCB71B" w14:textId="095B2E23" w:rsidR="00D41D85" w:rsidRPr="001847EF" w:rsidRDefault="3CA576BB" w:rsidP="005E67D3">
            <w:pPr>
              <w:jc w:val="center"/>
              <w:rPr>
                <w:sz w:val="18"/>
              </w:rPr>
            </w:pPr>
            <w:r w:rsidRPr="001847EF">
              <w:rPr>
                <w:sz w:val="18"/>
                <w:szCs w:val="18"/>
              </w:rPr>
              <w:t>9/</w:t>
            </w:r>
            <w:r w:rsidR="001C2E58">
              <w:rPr>
                <w:sz w:val="18"/>
                <w:szCs w:val="18"/>
              </w:rPr>
              <w:t>1</w:t>
            </w:r>
            <w:r w:rsidRPr="001847EF">
              <w:rPr>
                <w:sz w:val="18"/>
                <w:szCs w:val="18"/>
              </w:rPr>
              <w:t>(</w:t>
            </w:r>
            <w:r w:rsidRPr="001847EF">
              <w:rPr>
                <w:rFonts w:ascii="ＭＳ 明朝" w:hAnsi="ＭＳ 明朝" w:cs="ＭＳ 明朝"/>
                <w:sz w:val="18"/>
                <w:szCs w:val="18"/>
              </w:rPr>
              <w:t>日</w:t>
            </w:r>
            <w:r w:rsidRPr="001847EF">
              <w:rPr>
                <w:sz w:val="18"/>
                <w:szCs w:val="18"/>
              </w:rPr>
              <w:t>)</w:t>
            </w:r>
          </w:p>
        </w:tc>
        <w:tc>
          <w:tcPr>
            <w:tcW w:w="945" w:type="dxa"/>
            <w:vMerge/>
          </w:tcPr>
          <w:p w14:paraId="3A48840F" w14:textId="77777777" w:rsidR="00D41D85" w:rsidRPr="001847EF" w:rsidRDefault="00D41D85">
            <w:pPr>
              <w:jc w:val="center"/>
            </w:pPr>
          </w:p>
        </w:tc>
        <w:tc>
          <w:tcPr>
            <w:tcW w:w="1869" w:type="dxa"/>
            <w:vMerge/>
          </w:tcPr>
          <w:p w14:paraId="5C800616" w14:textId="77777777" w:rsidR="00D41D85" w:rsidRPr="001847EF" w:rsidRDefault="00D41D85">
            <w:pPr>
              <w:jc w:val="center"/>
            </w:pPr>
          </w:p>
        </w:tc>
      </w:tr>
      <w:tr w:rsidR="001847EF" w:rsidRPr="001847EF" w14:paraId="4077AD3F" w14:textId="77777777" w:rsidTr="3CA576BB">
        <w:trPr>
          <w:trHeight w:val="450"/>
        </w:trPr>
        <w:tc>
          <w:tcPr>
            <w:tcW w:w="1884" w:type="dxa"/>
          </w:tcPr>
          <w:p w14:paraId="45B682C0" w14:textId="77777777" w:rsidR="00D41D85" w:rsidRPr="001847EF" w:rsidRDefault="00D41D85"/>
        </w:tc>
        <w:tc>
          <w:tcPr>
            <w:tcW w:w="3150" w:type="dxa"/>
          </w:tcPr>
          <w:p w14:paraId="59A6E8E3" w14:textId="77777777" w:rsidR="00D41D85" w:rsidRPr="001847EF" w:rsidRDefault="00D41D85"/>
        </w:tc>
        <w:tc>
          <w:tcPr>
            <w:tcW w:w="945" w:type="dxa"/>
          </w:tcPr>
          <w:p w14:paraId="1305A701" w14:textId="77777777" w:rsidR="00D41D85" w:rsidRPr="001847EF" w:rsidRDefault="00D41D85"/>
        </w:tc>
        <w:tc>
          <w:tcPr>
            <w:tcW w:w="945" w:type="dxa"/>
          </w:tcPr>
          <w:p w14:paraId="1E81473A" w14:textId="77777777" w:rsidR="00D41D85" w:rsidRPr="001847EF" w:rsidRDefault="00D41D85"/>
        </w:tc>
        <w:tc>
          <w:tcPr>
            <w:tcW w:w="945" w:type="dxa"/>
          </w:tcPr>
          <w:p w14:paraId="4A1A7743" w14:textId="77777777" w:rsidR="00D41D85" w:rsidRPr="001847EF" w:rsidRDefault="00D41D85"/>
        </w:tc>
        <w:tc>
          <w:tcPr>
            <w:tcW w:w="1869" w:type="dxa"/>
          </w:tcPr>
          <w:p w14:paraId="3029DEF8" w14:textId="77777777" w:rsidR="00D41D85" w:rsidRPr="001847EF" w:rsidRDefault="00D41D85"/>
        </w:tc>
      </w:tr>
      <w:tr w:rsidR="001847EF" w:rsidRPr="001847EF" w14:paraId="0AC7A263" w14:textId="77777777" w:rsidTr="3CA576BB">
        <w:trPr>
          <w:trHeight w:val="450"/>
        </w:trPr>
        <w:tc>
          <w:tcPr>
            <w:tcW w:w="1884" w:type="dxa"/>
          </w:tcPr>
          <w:p w14:paraId="1ED64A92" w14:textId="77777777" w:rsidR="00D41D85" w:rsidRPr="001847EF" w:rsidRDefault="00D41D85"/>
        </w:tc>
        <w:tc>
          <w:tcPr>
            <w:tcW w:w="3150" w:type="dxa"/>
          </w:tcPr>
          <w:p w14:paraId="091DC510" w14:textId="77777777" w:rsidR="00D41D85" w:rsidRPr="001847EF" w:rsidRDefault="00D41D85"/>
        </w:tc>
        <w:tc>
          <w:tcPr>
            <w:tcW w:w="945" w:type="dxa"/>
          </w:tcPr>
          <w:p w14:paraId="5D3F06A4" w14:textId="77777777" w:rsidR="00D41D85" w:rsidRPr="001847EF" w:rsidRDefault="00D41D85"/>
        </w:tc>
        <w:tc>
          <w:tcPr>
            <w:tcW w:w="945" w:type="dxa"/>
          </w:tcPr>
          <w:p w14:paraId="45FB6BAD" w14:textId="77777777" w:rsidR="00D41D85" w:rsidRPr="001847EF" w:rsidRDefault="00D41D85"/>
        </w:tc>
        <w:tc>
          <w:tcPr>
            <w:tcW w:w="945" w:type="dxa"/>
          </w:tcPr>
          <w:p w14:paraId="0993BDE1" w14:textId="77777777" w:rsidR="00D41D85" w:rsidRPr="001847EF" w:rsidRDefault="00D41D85"/>
        </w:tc>
        <w:tc>
          <w:tcPr>
            <w:tcW w:w="1869" w:type="dxa"/>
          </w:tcPr>
          <w:p w14:paraId="547F8D44" w14:textId="77777777" w:rsidR="00D41D85" w:rsidRPr="001847EF" w:rsidRDefault="00D41D85"/>
        </w:tc>
      </w:tr>
      <w:tr w:rsidR="001847EF" w:rsidRPr="001847EF" w14:paraId="71A96BA6" w14:textId="77777777" w:rsidTr="3CA576BB">
        <w:trPr>
          <w:trHeight w:val="450"/>
        </w:trPr>
        <w:tc>
          <w:tcPr>
            <w:tcW w:w="1884" w:type="dxa"/>
          </w:tcPr>
          <w:p w14:paraId="79225206" w14:textId="77777777" w:rsidR="00D41D85" w:rsidRPr="001847EF" w:rsidRDefault="00D41D85"/>
        </w:tc>
        <w:tc>
          <w:tcPr>
            <w:tcW w:w="3150" w:type="dxa"/>
          </w:tcPr>
          <w:p w14:paraId="7721C2BC" w14:textId="77777777" w:rsidR="00D41D85" w:rsidRPr="001847EF" w:rsidRDefault="00D41D85"/>
        </w:tc>
        <w:tc>
          <w:tcPr>
            <w:tcW w:w="945" w:type="dxa"/>
          </w:tcPr>
          <w:p w14:paraId="3595BAC0" w14:textId="77777777" w:rsidR="00D41D85" w:rsidRPr="001847EF" w:rsidRDefault="00D41D85"/>
        </w:tc>
        <w:tc>
          <w:tcPr>
            <w:tcW w:w="945" w:type="dxa"/>
          </w:tcPr>
          <w:p w14:paraId="05A438B1" w14:textId="77777777" w:rsidR="00D41D85" w:rsidRPr="001847EF" w:rsidRDefault="00D41D85"/>
        </w:tc>
        <w:tc>
          <w:tcPr>
            <w:tcW w:w="945" w:type="dxa"/>
          </w:tcPr>
          <w:p w14:paraId="4E15815D" w14:textId="77777777" w:rsidR="00D41D85" w:rsidRPr="001847EF" w:rsidRDefault="00D41D85"/>
        </w:tc>
        <w:tc>
          <w:tcPr>
            <w:tcW w:w="1869" w:type="dxa"/>
          </w:tcPr>
          <w:p w14:paraId="6B365EEB" w14:textId="77777777" w:rsidR="00D41D85" w:rsidRPr="001847EF" w:rsidRDefault="00D41D85"/>
        </w:tc>
      </w:tr>
      <w:tr w:rsidR="00D41D85" w:rsidRPr="001847EF" w14:paraId="50F2261A" w14:textId="77777777" w:rsidTr="3CA576BB">
        <w:trPr>
          <w:trHeight w:val="450"/>
        </w:trPr>
        <w:tc>
          <w:tcPr>
            <w:tcW w:w="1884" w:type="dxa"/>
          </w:tcPr>
          <w:p w14:paraId="55732FE7" w14:textId="77777777" w:rsidR="00D41D85" w:rsidRPr="001847EF" w:rsidRDefault="00D41D85"/>
        </w:tc>
        <w:tc>
          <w:tcPr>
            <w:tcW w:w="3150" w:type="dxa"/>
          </w:tcPr>
          <w:p w14:paraId="0014E9D0" w14:textId="77777777" w:rsidR="00D41D85" w:rsidRPr="001847EF" w:rsidRDefault="00D41D85"/>
        </w:tc>
        <w:tc>
          <w:tcPr>
            <w:tcW w:w="945" w:type="dxa"/>
          </w:tcPr>
          <w:p w14:paraId="46472B17" w14:textId="77777777" w:rsidR="00D41D85" w:rsidRPr="001847EF" w:rsidRDefault="00D41D85"/>
        </w:tc>
        <w:tc>
          <w:tcPr>
            <w:tcW w:w="945" w:type="dxa"/>
          </w:tcPr>
          <w:p w14:paraId="06272C29" w14:textId="77777777" w:rsidR="00D41D85" w:rsidRPr="001847EF" w:rsidRDefault="00D41D85"/>
        </w:tc>
        <w:tc>
          <w:tcPr>
            <w:tcW w:w="945" w:type="dxa"/>
          </w:tcPr>
          <w:p w14:paraId="300927B1" w14:textId="77777777" w:rsidR="00D41D85" w:rsidRPr="001847EF" w:rsidRDefault="00D41D85"/>
        </w:tc>
        <w:tc>
          <w:tcPr>
            <w:tcW w:w="1869" w:type="dxa"/>
          </w:tcPr>
          <w:p w14:paraId="0ED981E2" w14:textId="77777777" w:rsidR="00D41D85" w:rsidRPr="001847EF" w:rsidRDefault="00D41D85"/>
        </w:tc>
      </w:tr>
    </w:tbl>
    <w:p w14:paraId="014D76DF" w14:textId="77777777" w:rsidR="00D41D85" w:rsidRPr="001847EF" w:rsidRDefault="00D41D85">
      <w:pPr>
        <w:rPr>
          <w:b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6"/>
      </w:tblGrid>
      <w:tr w:rsidR="00D41D85" w:rsidRPr="001847EF" w14:paraId="2C54DF51" w14:textId="77777777" w:rsidTr="3CA576BB">
        <w:trPr>
          <w:trHeight w:val="3464"/>
        </w:trPr>
        <w:tc>
          <w:tcPr>
            <w:tcW w:w="8356" w:type="dxa"/>
          </w:tcPr>
          <w:p w14:paraId="2ACCB20B" w14:textId="13FE1DFD" w:rsidR="008045B4" w:rsidRDefault="008045B4" w:rsidP="002E347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10EE7">
              <w:rPr>
                <w:rFonts w:ascii="ＭＳ Ｐゴシック" w:eastAsia="ＭＳ Ｐゴシック" w:hAnsi="ＭＳ Ｐゴシック" w:hint="eastAsia"/>
                <w:b/>
                <w:szCs w:val="21"/>
              </w:rPr>
              <w:t>返信先：</w:t>
            </w:r>
            <w:r w:rsidR="008C0C2B" w:rsidRPr="00C10EE7">
              <w:rPr>
                <w:rFonts w:ascii="ＭＳ Ｐゴシック" w:eastAsia="ＭＳ Ｐゴシック" w:hAnsi="ＭＳ Ｐゴシック" w:hint="eastAsia"/>
                <w:b/>
                <w:szCs w:val="21"/>
              </w:rPr>
              <w:t>COCET</w:t>
            </w:r>
            <w:r w:rsidRPr="00C10EE7">
              <w:rPr>
                <w:rFonts w:ascii="ＭＳ Ｐゴシック" w:eastAsia="ＭＳ Ｐゴシック" w:hAnsi="ＭＳ Ｐゴシック" w:hint="eastAsia"/>
                <w:b/>
                <w:szCs w:val="21"/>
              </w:rPr>
              <w:t>事務局</w:t>
            </w:r>
            <w:r w:rsidRPr="00C10EE7">
              <w:rPr>
                <w:rFonts w:ascii="ＭＳ Ｐゴシック" w:eastAsia="ＭＳ Ｐゴシック" w:hAnsi="ＭＳ Ｐゴシック"/>
                <w:b/>
                <w:szCs w:val="21"/>
              </w:rPr>
              <w:t xml:space="preserve">  </w:t>
            </w:r>
            <w:r w:rsidR="008C0C2B" w:rsidRPr="00C10EE7">
              <w:rPr>
                <w:rFonts w:ascii="ＭＳ Ｐゴシック" w:eastAsia="ＭＳ Ｐゴシック" w:hAnsi="ＭＳ Ｐゴシック" w:hint="eastAsia"/>
                <w:b/>
                <w:szCs w:val="21"/>
              </w:rPr>
              <w:t>賛助会員様担当</w:t>
            </w:r>
          </w:p>
          <w:p w14:paraId="4BF6C531" w14:textId="108A7E46" w:rsidR="008C0C2B" w:rsidRPr="001847EF" w:rsidRDefault="008C0C2B" w:rsidP="00530802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1847EF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　　　　　　　　</w:t>
            </w:r>
            <w:r w:rsidRPr="001847EF"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  <w:t>'</w:t>
            </w:r>
            <w:r w:rsidR="001C2E58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2</w:t>
            </w:r>
            <w:r w:rsidR="001C2E58"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  <w:t>019</w:t>
            </w:r>
            <w:r w:rsidR="00DC2946"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  <w:t>taikai@</w:t>
            </w:r>
            <w:r w:rsidRPr="001847EF"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  <w:t>cocet.org'</w:t>
            </w:r>
          </w:p>
          <w:p w14:paraId="5DEF2333" w14:textId="51607F1B" w:rsidR="00D87D2E" w:rsidRPr="001847EF" w:rsidRDefault="3CA576BB" w:rsidP="00784494">
            <w:pPr>
              <w:ind w:firstLineChars="500" w:firstLine="1054"/>
              <w:jc w:val="left"/>
              <w:rPr>
                <w:rFonts w:hAnsi="ＭＳ 明朝"/>
                <w:szCs w:val="21"/>
              </w:rPr>
            </w:pPr>
            <w:r w:rsidRPr="001847EF"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  <w:t>(</w:t>
            </w:r>
            <w:r w:rsidR="001C2E58"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  <w:t>2019</w:t>
            </w:r>
            <w:r w:rsidR="001C2E58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年度</w:t>
            </w:r>
            <w:r w:rsidRPr="001847EF"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  <w:t>)</w:t>
            </w:r>
            <w:r w:rsidR="00784494" w:rsidRPr="001847EF"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  <w:t xml:space="preserve"> </w:t>
            </w:r>
            <w:r w:rsidRPr="001847EF"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  <w:t>賛助会員登録・参加申し込み</w:t>
            </w:r>
            <w:proofErr w:type="gramStart"/>
            <w:r w:rsidRPr="001847EF"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  <w:t>締切</w:t>
            </w:r>
            <w:proofErr w:type="gramEnd"/>
            <w:r w:rsidR="00F340F6" w:rsidRPr="001847EF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：</w:t>
            </w:r>
            <w:r w:rsidRPr="001847EF"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  <w:t xml:space="preserve">　</w:t>
            </w:r>
            <w:r w:rsidR="00156D00" w:rsidRPr="001847EF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７</w:t>
            </w:r>
            <w:r w:rsidRPr="001847EF"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  <w:t>月</w:t>
            </w:r>
            <w:r w:rsidR="001C2E58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１４</w:t>
            </w:r>
            <w:r w:rsidRPr="001847EF"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  <w:t>日（</w:t>
            </w:r>
            <w:r w:rsidR="001C2E58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金</w:t>
            </w:r>
            <w:r w:rsidRPr="001847EF">
              <w:rPr>
                <w:rFonts w:hAnsi="ＭＳ 明朝"/>
                <w:szCs w:val="21"/>
              </w:rPr>
              <w:t>）</w:t>
            </w:r>
          </w:p>
          <w:p w14:paraId="5CBD32DD" w14:textId="77777777" w:rsidR="00530802" w:rsidRPr="001847EF" w:rsidRDefault="00671C8C" w:rsidP="00530802">
            <w:pPr>
              <w:jc w:val="left"/>
              <w:rPr>
                <w:rFonts w:hAnsi="ＭＳ 明朝"/>
                <w:szCs w:val="21"/>
              </w:rPr>
            </w:pPr>
            <w:r w:rsidRPr="001847EF">
              <w:rPr>
                <w:rFonts w:hAnsi="ＭＳ 明朝" w:hint="eastAsia"/>
                <w:szCs w:val="21"/>
              </w:rPr>
              <w:t>賛助会費</w:t>
            </w:r>
            <w:r w:rsidR="00530802" w:rsidRPr="001847EF">
              <w:rPr>
                <w:rFonts w:hAnsi="ＭＳ 明朝" w:hint="eastAsia"/>
                <w:szCs w:val="21"/>
              </w:rPr>
              <w:t>の振込先</w:t>
            </w:r>
            <w:r w:rsidRPr="001847EF">
              <w:rPr>
                <w:rFonts w:hAnsi="ＭＳ 明朝" w:hint="eastAsia"/>
                <w:szCs w:val="21"/>
              </w:rPr>
              <w:t>（郵便振替か、ゆうちょ銀行のどちらか）</w:t>
            </w:r>
            <w:r w:rsidR="00530802" w:rsidRPr="001847EF">
              <w:rPr>
                <w:rFonts w:hAnsi="ＭＳ 明朝" w:hint="eastAsia"/>
                <w:szCs w:val="21"/>
              </w:rPr>
              <w:t>：</w:t>
            </w:r>
          </w:p>
          <w:p w14:paraId="3AEFA2FE" w14:textId="77777777" w:rsidR="00477D19" w:rsidRPr="001847EF" w:rsidRDefault="00477D19" w:rsidP="00477D19">
            <w:pPr>
              <w:rPr>
                <w:rFonts w:hAnsi="ＭＳ 明朝"/>
                <w:szCs w:val="21"/>
              </w:rPr>
            </w:pPr>
            <w:r w:rsidRPr="001847EF">
              <w:rPr>
                <w:rFonts w:hAnsi="ＭＳ 明朝" w:hint="eastAsia"/>
                <w:szCs w:val="21"/>
              </w:rPr>
              <w:t>１．郵便振替の場合（郵便局備え付けの振替用紙をご利用ください）</w:t>
            </w:r>
          </w:p>
          <w:p w14:paraId="164CC564" w14:textId="4683D990" w:rsidR="00477D19" w:rsidRPr="001847EF" w:rsidRDefault="00477D19" w:rsidP="0046509E">
            <w:pPr>
              <w:widowControl/>
              <w:ind w:firstLineChars="100" w:firstLine="210"/>
              <w:rPr>
                <w:rFonts w:hAnsi="ＭＳ 明朝"/>
                <w:szCs w:val="21"/>
              </w:rPr>
            </w:pPr>
            <w:r w:rsidRPr="001847EF">
              <w:rPr>
                <w:rFonts w:hAnsi="ＭＳ 明朝" w:hint="eastAsia"/>
                <w:szCs w:val="21"/>
              </w:rPr>
              <w:t>記号番号：０</w:t>
            </w:r>
            <w:r w:rsidR="002A6A54">
              <w:rPr>
                <w:rFonts w:hAnsi="ＭＳ 明朝" w:hint="eastAsia"/>
                <w:szCs w:val="21"/>
              </w:rPr>
              <w:t>１３００</w:t>
            </w:r>
            <w:r w:rsidRPr="001847EF">
              <w:rPr>
                <w:rFonts w:hAnsi="ＭＳ 明朝" w:hint="eastAsia"/>
                <w:szCs w:val="21"/>
              </w:rPr>
              <w:t>－</w:t>
            </w:r>
            <w:r w:rsidR="002A6A54">
              <w:rPr>
                <w:rFonts w:hAnsi="ＭＳ 明朝" w:hint="eastAsia"/>
                <w:szCs w:val="21"/>
              </w:rPr>
              <w:t>１</w:t>
            </w:r>
            <w:r w:rsidRPr="001847EF">
              <w:rPr>
                <w:rFonts w:hAnsi="ＭＳ 明朝" w:hint="eastAsia"/>
                <w:szCs w:val="21"/>
              </w:rPr>
              <w:t>－１</w:t>
            </w:r>
            <w:r w:rsidR="002A6A54">
              <w:rPr>
                <w:rFonts w:hAnsi="ＭＳ 明朝" w:hint="eastAsia"/>
                <w:szCs w:val="21"/>
              </w:rPr>
              <w:t>０６６５３</w:t>
            </w:r>
            <w:r w:rsidRPr="001847EF">
              <w:rPr>
                <w:rFonts w:hAnsi="ＭＳ 明朝" w:hint="eastAsia"/>
                <w:szCs w:val="21"/>
              </w:rPr>
              <w:t xml:space="preserve">　　　　</w:t>
            </w:r>
          </w:p>
          <w:p w14:paraId="1A3D3C03" w14:textId="77777777" w:rsidR="00477D19" w:rsidRPr="001847EF" w:rsidRDefault="00477D19" w:rsidP="0046509E">
            <w:pPr>
              <w:widowControl/>
              <w:ind w:firstLineChars="100" w:firstLine="210"/>
              <w:rPr>
                <w:rFonts w:hAnsi="ＭＳ 明朝"/>
                <w:szCs w:val="21"/>
              </w:rPr>
            </w:pPr>
            <w:r w:rsidRPr="001847EF">
              <w:rPr>
                <w:rFonts w:hAnsi="ＭＳ 明朝" w:hint="eastAsia"/>
                <w:szCs w:val="21"/>
              </w:rPr>
              <w:t>加入者名：全国高等専門学校英語教育学会</w:t>
            </w:r>
          </w:p>
          <w:p w14:paraId="3A33F8C9" w14:textId="00B9DF37" w:rsidR="00477D19" w:rsidRPr="001847EF" w:rsidRDefault="00477D19" w:rsidP="00477D19">
            <w:pPr>
              <w:widowControl/>
              <w:rPr>
                <w:rFonts w:hAnsi="ＭＳ 明朝"/>
                <w:szCs w:val="21"/>
              </w:rPr>
            </w:pPr>
          </w:p>
          <w:p w14:paraId="76DC0B9C" w14:textId="77777777" w:rsidR="00477D19" w:rsidRPr="001847EF" w:rsidRDefault="00477D19" w:rsidP="00477D19">
            <w:pPr>
              <w:widowControl/>
              <w:rPr>
                <w:rFonts w:hAnsi="ＭＳ 明朝"/>
                <w:szCs w:val="21"/>
              </w:rPr>
            </w:pPr>
            <w:r w:rsidRPr="001847EF">
              <w:rPr>
                <w:rFonts w:hAnsi="ＭＳ 明朝" w:hint="eastAsia"/>
                <w:szCs w:val="21"/>
              </w:rPr>
              <w:t>２．銀行から振り込む場合</w:t>
            </w:r>
          </w:p>
          <w:p w14:paraId="72B662A5" w14:textId="36B5249F" w:rsidR="00477D19" w:rsidRPr="001847EF" w:rsidRDefault="00477D19" w:rsidP="0046509E">
            <w:pPr>
              <w:widowControl/>
              <w:ind w:firstLineChars="100" w:firstLine="210"/>
              <w:rPr>
                <w:rFonts w:hAnsi="ＭＳ 明朝"/>
                <w:szCs w:val="21"/>
              </w:rPr>
            </w:pPr>
            <w:r w:rsidRPr="001847EF">
              <w:rPr>
                <w:rFonts w:hAnsi="ＭＳ 明朝" w:hint="eastAsia"/>
                <w:szCs w:val="21"/>
              </w:rPr>
              <w:t>ゆうち</w:t>
            </w:r>
            <w:proofErr w:type="gramStart"/>
            <w:r w:rsidRPr="001847EF">
              <w:rPr>
                <w:rFonts w:hAnsi="ＭＳ 明朝" w:hint="eastAsia"/>
                <w:szCs w:val="21"/>
              </w:rPr>
              <w:t>ょ</w:t>
            </w:r>
            <w:proofErr w:type="gramEnd"/>
            <w:r w:rsidRPr="001847EF">
              <w:rPr>
                <w:rFonts w:hAnsi="ＭＳ 明朝" w:hint="eastAsia"/>
                <w:szCs w:val="21"/>
              </w:rPr>
              <w:t xml:space="preserve">銀行　</w:t>
            </w:r>
            <w:r w:rsidR="002A6A54">
              <w:rPr>
                <w:rFonts w:hAnsi="ＭＳ 明朝" w:hint="eastAsia"/>
                <w:szCs w:val="21"/>
              </w:rPr>
              <w:t>一三九（イチサン</w:t>
            </w:r>
            <w:r w:rsidRPr="001847EF">
              <w:rPr>
                <w:rFonts w:hAnsi="ＭＳ 明朝" w:hint="eastAsia"/>
                <w:szCs w:val="21"/>
              </w:rPr>
              <w:t>キュウ）店　（</w:t>
            </w:r>
            <w:r w:rsidR="002A6A54">
              <w:rPr>
                <w:rFonts w:hAnsi="ＭＳ 明朝" w:hint="eastAsia"/>
                <w:szCs w:val="21"/>
              </w:rPr>
              <w:t>１３</w:t>
            </w:r>
            <w:r w:rsidRPr="001847EF">
              <w:rPr>
                <w:rFonts w:hAnsi="ＭＳ 明朝" w:hint="eastAsia"/>
                <w:szCs w:val="21"/>
              </w:rPr>
              <w:t>９）</w:t>
            </w:r>
          </w:p>
          <w:p w14:paraId="59F34143" w14:textId="15D47C2B" w:rsidR="00477D19" w:rsidRPr="001847EF" w:rsidRDefault="00477D19" w:rsidP="0046509E">
            <w:pPr>
              <w:widowControl/>
              <w:ind w:firstLineChars="100" w:firstLine="210"/>
              <w:rPr>
                <w:rFonts w:hAnsi="ＭＳ 明朝"/>
                <w:szCs w:val="21"/>
              </w:rPr>
            </w:pPr>
            <w:r w:rsidRPr="001847EF">
              <w:rPr>
                <w:rFonts w:hAnsi="ＭＳ 明朝" w:hint="eastAsia"/>
                <w:szCs w:val="21"/>
              </w:rPr>
              <w:t>当座預金：　０１</w:t>
            </w:r>
            <w:r w:rsidR="002A6A54">
              <w:rPr>
                <w:rFonts w:hAnsi="ＭＳ 明朝" w:hint="eastAsia"/>
                <w:szCs w:val="21"/>
              </w:rPr>
              <w:t>０６６５３</w:t>
            </w:r>
          </w:p>
          <w:p w14:paraId="641B81C7" w14:textId="77777777" w:rsidR="00477D19" w:rsidRPr="001847EF" w:rsidRDefault="00477D19" w:rsidP="0046509E">
            <w:pPr>
              <w:widowControl/>
              <w:ind w:firstLineChars="100" w:firstLine="210"/>
              <w:rPr>
                <w:rFonts w:hAnsi="ＭＳ 明朝"/>
                <w:szCs w:val="21"/>
              </w:rPr>
            </w:pPr>
            <w:r w:rsidRPr="001847EF">
              <w:rPr>
                <w:rFonts w:hAnsi="ＭＳ 明朝" w:hint="eastAsia"/>
                <w:szCs w:val="21"/>
              </w:rPr>
              <w:t>口座名義：全国高等専門学校英語教育学会</w:t>
            </w:r>
          </w:p>
          <w:p w14:paraId="16767CF5" w14:textId="2E3E5810" w:rsidR="00530802" w:rsidRPr="001847EF" w:rsidRDefault="00477D19" w:rsidP="007B313A">
            <w:pPr>
              <w:widowControl/>
              <w:ind w:firstLine="1000"/>
              <w:rPr>
                <w:rFonts w:hAnsi="ＭＳ 明朝"/>
                <w:szCs w:val="21"/>
              </w:rPr>
            </w:pPr>
            <w:r w:rsidRPr="001847EF">
              <w:rPr>
                <w:rFonts w:hAnsi="ＭＳ 明朝" w:hint="eastAsia"/>
                <w:szCs w:val="21"/>
              </w:rPr>
              <w:t>（</w:t>
            </w:r>
            <w:proofErr w:type="gramStart"/>
            <w:r w:rsidRPr="001847EF">
              <w:rPr>
                <w:rFonts w:hAnsi="ＭＳ 明朝" w:hint="eastAsia"/>
                <w:szCs w:val="21"/>
              </w:rPr>
              <w:t>ゼンコク</w:t>
            </w:r>
            <w:proofErr w:type="gramEnd"/>
            <w:r w:rsidRPr="001847EF">
              <w:rPr>
                <w:rFonts w:hAnsi="ＭＳ 明朝" w:hint="eastAsia"/>
                <w:szCs w:val="21"/>
              </w:rPr>
              <w:t>コウトウセンモンガツコウエイゴキヨウイクガツカイ）</w:t>
            </w:r>
          </w:p>
        </w:tc>
      </w:tr>
    </w:tbl>
    <w:p w14:paraId="7267D4DA" w14:textId="77777777" w:rsidR="00D41D85" w:rsidRPr="001847EF" w:rsidRDefault="00D41D85" w:rsidP="007B313A">
      <w:pPr>
        <w:jc w:val="left"/>
        <w:rPr>
          <w:rFonts w:eastAsia="ＭＳ ゴシック"/>
        </w:rPr>
      </w:pPr>
    </w:p>
    <w:sectPr w:rsidR="00D41D85" w:rsidRPr="001847EF" w:rsidSect="00DB628B">
      <w:pgSz w:w="11900" w:h="16820" w:code="9"/>
      <w:pgMar w:top="1134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90F84" w14:textId="77777777" w:rsidR="002128C4" w:rsidRDefault="002128C4" w:rsidP="00D41D85">
      <w:r>
        <w:separator/>
      </w:r>
    </w:p>
  </w:endnote>
  <w:endnote w:type="continuationSeparator" w:id="0">
    <w:p w14:paraId="0382DD8F" w14:textId="77777777" w:rsidR="002128C4" w:rsidRDefault="002128C4" w:rsidP="00D4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0389A" w14:textId="77777777" w:rsidR="002128C4" w:rsidRDefault="002128C4" w:rsidP="00D41D85">
      <w:r>
        <w:separator/>
      </w:r>
    </w:p>
  </w:footnote>
  <w:footnote w:type="continuationSeparator" w:id="0">
    <w:p w14:paraId="03FBA258" w14:textId="77777777" w:rsidR="002128C4" w:rsidRDefault="002128C4" w:rsidP="00D4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F4A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65AC0"/>
    <w:multiLevelType w:val="singleLevel"/>
    <w:tmpl w:val="8F3C77CA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30671F7C"/>
    <w:multiLevelType w:val="hybridMultilevel"/>
    <w:tmpl w:val="9E524FE0"/>
    <w:lvl w:ilvl="0" w:tplc="11F65A4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C43863"/>
    <w:multiLevelType w:val="singleLevel"/>
    <w:tmpl w:val="B54E1DEA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58E52182"/>
    <w:multiLevelType w:val="singleLevel"/>
    <w:tmpl w:val="534E27F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69BB0AF4"/>
    <w:multiLevelType w:val="singleLevel"/>
    <w:tmpl w:val="D44263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7B0E1892"/>
    <w:multiLevelType w:val="singleLevel"/>
    <w:tmpl w:val="7B84197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EE"/>
    <w:rsid w:val="00014CE9"/>
    <w:rsid w:val="00016051"/>
    <w:rsid w:val="00040E1E"/>
    <w:rsid w:val="00043AEC"/>
    <w:rsid w:val="00074D2E"/>
    <w:rsid w:val="000762EE"/>
    <w:rsid w:val="00093FE4"/>
    <w:rsid w:val="00103B0A"/>
    <w:rsid w:val="00115EB1"/>
    <w:rsid w:val="00135034"/>
    <w:rsid w:val="001461B2"/>
    <w:rsid w:val="001528D8"/>
    <w:rsid w:val="00156D00"/>
    <w:rsid w:val="00161D85"/>
    <w:rsid w:val="001847EF"/>
    <w:rsid w:val="001A510A"/>
    <w:rsid w:val="001C2E58"/>
    <w:rsid w:val="001D504D"/>
    <w:rsid w:val="002128C4"/>
    <w:rsid w:val="002540EE"/>
    <w:rsid w:val="002927B3"/>
    <w:rsid w:val="00296552"/>
    <w:rsid w:val="002A6A54"/>
    <w:rsid w:val="002B53F4"/>
    <w:rsid w:val="002D1AFF"/>
    <w:rsid w:val="002E3470"/>
    <w:rsid w:val="00304B00"/>
    <w:rsid w:val="00316B0B"/>
    <w:rsid w:val="00322B0B"/>
    <w:rsid w:val="00335A57"/>
    <w:rsid w:val="003500CD"/>
    <w:rsid w:val="003609AF"/>
    <w:rsid w:val="003677A9"/>
    <w:rsid w:val="003E2032"/>
    <w:rsid w:val="003F1AF4"/>
    <w:rsid w:val="004224BC"/>
    <w:rsid w:val="00451499"/>
    <w:rsid w:val="0046509E"/>
    <w:rsid w:val="00474CF2"/>
    <w:rsid w:val="00477D19"/>
    <w:rsid w:val="004D1F42"/>
    <w:rsid w:val="0050567C"/>
    <w:rsid w:val="00530802"/>
    <w:rsid w:val="0055628D"/>
    <w:rsid w:val="005616FC"/>
    <w:rsid w:val="005A1138"/>
    <w:rsid w:val="005B7D35"/>
    <w:rsid w:val="005C31B4"/>
    <w:rsid w:val="005C5CF2"/>
    <w:rsid w:val="005E67D3"/>
    <w:rsid w:val="006125E6"/>
    <w:rsid w:val="0061475D"/>
    <w:rsid w:val="00646237"/>
    <w:rsid w:val="00654708"/>
    <w:rsid w:val="00664BBC"/>
    <w:rsid w:val="00671C8C"/>
    <w:rsid w:val="00674A17"/>
    <w:rsid w:val="00675723"/>
    <w:rsid w:val="0069446B"/>
    <w:rsid w:val="00695E77"/>
    <w:rsid w:val="006A3206"/>
    <w:rsid w:val="006C551B"/>
    <w:rsid w:val="00720495"/>
    <w:rsid w:val="007326E7"/>
    <w:rsid w:val="007365D7"/>
    <w:rsid w:val="00772BB3"/>
    <w:rsid w:val="00784494"/>
    <w:rsid w:val="0079271A"/>
    <w:rsid w:val="007B12FE"/>
    <w:rsid w:val="007B313A"/>
    <w:rsid w:val="007B4F90"/>
    <w:rsid w:val="007C0270"/>
    <w:rsid w:val="007F4431"/>
    <w:rsid w:val="008045B4"/>
    <w:rsid w:val="008140C2"/>
    <w:rsid w:val="00823537"/>
    <w:rsid w:val="00847ED1"/>
    <w:rsid w:val="0087327E"/>
    <w:rsid w:val="00896ACE"/>
    <w:rsid w:val="008A6114"/>
    <w:rsid w:val="008C0C2B"/>
    <w:rsid w:val="008D5F7D"/>
    <w:rsid w:val="008F772D"/>
    <w:rsid w:val="0090792E"/>
    <w:rsid w:val="009225E8"/>
    <w:rsid w:val="00927B1A"/>
    <w:rsid w:val="00930A14"/>
    <w:rsid w:val="00932004"/>
    <w:rsid w:val="00975A0B"/>
    <w:rsid w:val="0098378F"/>
    <w:rsid w:val="009A37ED"/>
    <w:rsid w:val="009B563F"/>
    <w:rsid w:val="009E4C19"/>
    <w:rsid w:val="00A12AE7"/>
    <w:rsid w:val="00A13AFB"/>
    <w:rsid w:val="00A258C7"/>
    <w:rsid w:val="00A55DE3"/>
    <w:rsid w:val="00A75BB3"/>
    <w:rsid w:val="00BB067A"/>
    <w:rsid w:val="00C02EC6"/>
    <w:rsid w:val="00C10EE7"/>
    <w:rsid w:val="00C6263C"/>
    <w:rsid w:val="00C65AD4"/>
    <w:rsid w:val="00C72313"/>
    <w:rsid w:val="00C9620F"/>
    <w:rsid w:val="00CC408F"/>
    <w:rsid w:val="00CD121A"/>
    <w:rsid w:val="00CE6121"/>
    <w:rsid w:val="00D0771A"/>
    <w:rsid w:val="00D37F05"/>
    <w:rsid w:val="00D41D85"/>
    <w:rsid w:val="00D446CD"/>
    <w:rsid w:val="00D814E2"/>
    <w:rsid w:val="00D87D2E"/>
    <w:rsid w:val="00DB628B"/>
    <w:rsid w:val="00DC2946"/>
    <w:rsid w:val="00DC6F85"/>
    <w:rsid w:val="00DD54A9"/>
    <w:rsid w:val="00E1005E"/>
    <w:rsid w:val="00E87B1E"/>
    <w:rsid w:val="00ED11E6"/>
    <w:rsid w:val="00F11B8A"/>
    <w:rsid w:val="00F205C3"/>
    <w:rsid w:val="00F340F6"/>
    <w:rsid w:val="00F90584"/>
    <w:rsid w:val="00F94CED"/>
    <w:rsid w:val="00FD01C7"/>
    <w:rsid w:val="00FD6444"/>
    <w:rsid w:val="3CA576BB"/>
    <w:rsid w:val="6DA868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1FAD8"/>
  <w14:defaultImageDpi w14:val="300"/>
  <w15:chartTrackingRefBased/>
  <w15:docId w15:val="{EAFDE9CF-142C-4CEE-9C16-8A69D2E5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EB0A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EB0A7F"/>
    <w:rPr>
      <w:kern w:val="2"/>
      <w:sz w:val="21"/>
    </w:rPr>
  </w:style>
  <w:style w:type="paragraph" w:styleId="a9">
    <w:name w:val="footer"/>
    <w:basedOn w:val="a"/>
    <w:link w:val="aa"/>
    <w:rsid w:val="00EB0A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EB0A7F"/>
    <w:rPr>
      <w:kern w:val="2"/>
      <w:sz w:val="21"/>
    </w:rPr>
  </w:style>
  <w:style w:type="character" w:styleId="ab">
    <w:name w:val="FollowedHyperlink"/>
    <w:rsid w:val="00E56225"/>
    <w:rPr>
      <w:color w:val="800080"/>
      <w:u w:val="single"/>
    </w:rPr>
  </w:style>
  <w:style w:type="paragraph" w:styleId="HTML">
    <w:name w:val="HTML Preformatted"/>
    <w:basedOn w:val="a"/>
    <w:rsid w:val="00981F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Balloon Text"/>
    <w:basedOn w:val="a"/>
    <w:link w:val="ad"/>
    <w:rsid w:val="0055628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5628D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FD01C7"/>
    <w:rPr>
      <w:sz w:val="18"/>
      <w:szCs w:val="18"/>
    </w:rPr>
  </w:style>
  <w:style w:type="paragraph" w:styleId="af">
    <w:name w:val="annotation text"/>
    <w:basedOn w:val="a"/>
    <w:link w:val="af0"/>
    <w:rsid w:val="00FD01C7"/>
    <w:pPr>
      <w:jc w:val="left"/>
    </w:pPr>
  </w:style>
  <w:style w:type="character" w:customStyle="1" w:styleId="af0">
    <w:name w:val="コメント文字列 (文字)"/>
    <w:link w:val="af"/>
    <w:rsid w:val="00FD01C7"/>
    <w:rPr>
      <w:kern w:val="2"/>
      <w:sz w:val="21"/>
    </w:rPr>
  </w:style>
  <w:style w:type="paragraph" w:styleId="af1">
    <w:name w:val="annotation subject"/>
    <w:basedOn w:val="af"/>
    <w:next w:val="af"/>
    <w:link w:val="af2"/>
    <w:rsid w:val="00FD01C7"/>
    <w:rPr>
      <w:b/>
      <w:bCs/>
    </w:rPr>
  </w:style>
  <w:style w:type="character" w:customStyle="1" w:styleId="af2">
    <w:name w:val="コメント内容 (文字)"/>
    <w:link w:val="af1"/>
    <w:rsid w:val="00FD01C7"/>
    <w:rPr>
      <w:b/>
      <w:bCs/>
      <w:kern w:val="2"/>
      <w:sz w:val="21"/>
    </w:rPr>
  </w:style>
  <w:style w:type="character" w:styleId="af3">
    <w:name w:val="Unresolved Mention"/>
    <w:basedOn w:val="a0"/>
    <w:uiPriority w:val="99"/>
    <w:semiHidden/>
    <w:unhideWhenUsed/>
    <w:rsid w:val="00D077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cocet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Office\aut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762218C6888E4F9BEED11ED1D39476" ma:contentTypeVersion="5" ma:contentTypeDescription="新しいドキュメントを作成します。" ma:contentTypeScope="" ma:versionID="326332431349fc54004857f26045ced0">
  <xsd:schema xmlns:xsd="http://www.w3.org/2001/XMLSchema" xmlns:xs="http://www.w3.org/2001/XMLSchema" xmlns:p="http://schemas.microsoft.com/office/2006/metadata/properties" xmlns:ns2="3fdfc789-132b-4926-a2d8-7498fa78b920" targetNamespace="http://schemas.microsoft.com/office/2006/metadata/properties" ma:root="true" ma:fieldsID="23393b962dd544a5c38488180380b596" ns2:_="">
    <xsd:import namespace="3fdfc789-132b-4926-a2d8-7498fa78b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fc789-132b-4926-a2d8-7498fa78b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59582-5D67-40C4-82CA-99740B89F1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CC4E41-238A-4374-A309-334A9743B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F5E9F-0E25-4F63-B156-98B7664A7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fc789-132b-4926-a2d8-7498fa78b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Office\Office\autosal.dot</Template>
  <TotalTime>94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平成１３年６月１３日</vt:lpstr>
    </vt:vector>
  </TitlesOfParts>
  <Company>Toshiba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平成１３年６月１３日</dc:title>
  <dc:subject/>
  <dc:creator>小澤</dc:creator>
  <cp:keywords/>
  <cp:lastModifiedBy>森岡 隆</cp:lastModifiedBy>
  <cp:revision>18</cp:revision>
  <cp:lastPrinted>2017-05-08T05:11:00Z</cp:lastPrinted>
  <dcterms:created xsi:type="dcterms:W3CDTF">2017-05-08T04:42:00Z</dcterms:created>
  <dcterms:modified xsi:type="dcterms:W3CDTF">2019-04-13T05:04:00Z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0x0101003A762218C6888E4F9BEED11ED1D39476</vt:lpwstr>
  </property>
</Properties>
</file>